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100F" w14:textId="77777777" w:rsidR="0018259F" w:rsidRDefault="00E0217B">
      <w:r>
        <w:t>Dacia Dennis</w:t>
      </w:r>
    </w:p>
    <w:p w14:paraId="09C5C09B" w14:textId="77777777" w:rsidR="00E0217B" w:rsidRDefault="00E0217B">
      <w:r>
        <w:t>ENF3/E11</w:t>
      </w:r>
    </w:p>
    <w:p w14:paraId="027AB3C8" w14:textId="77777777" w:rsidR="00E0217B" w:rsidRDefault="00E0217B">
      <w:r>
        <w:t>February 16, 2016</w:t>
      </w:r>
    </w:p>
    <w:p w14:paraId="384FBF59" w14:textId="77777777" w:rsidR="00E0217B" w:rsidRDefault="00E0217B">
      <w:r>
        <w:t xml:space="preserve">                                      The Life OF Dr, Martin King Jr</w:t>
      </w:r>
      <w:bookmarkStart w:id="0" w:name="_GoBack"/>
      <w:bookmarkEnd w:id="0"/>
    </w:p>
    <w:p w14:paraId="666C7BF2" w14:textId="34ED0A0B" w:rsidR="00E0217B" w:rsidRDefault="00E0217B">
      <w:r>
        <w:t>Dr Martin King, Jr</w:t>
      </w:r>
      <w:r w:rsidR="004E21A4">
        <w:t>.</w:t>
      </w:r>
      <w:r>
        <w:t xml:space="preserve"> was an American Baptist Minister, activist, humanitarian, and</w:t>
      </w:r>
      <w:r w:rsidR="00BB34D2">
        <w:t xml:space="preserve"> a</w:t>
      </w:r>
      <w:r>
        <w:t xml:space="preserve"> leader in the African America</w:t>
      </w:r>
      <w:r w:rsidR="006E752C">
        <w:t>n</w:t>
      </w:r>
      <w:r>
        <w:t xml:space="preserve"> Civil Rights Movement.</w:t>
      </w:r>
      <w:r w:rsidR="006E752C">
        <w:t xml:space="preserve"> He was born on January 15, 1929 to Reverend Martin Luther</w:t>
      </w:r>
      <w:r w:rsidR="004E21A4">
        <w:t>,</w:t>
      </w:r>
      <w:r w:rsidR="006E752C">
        <w:t xml:space="preserve"> King</w:t>
      </w:r>
      <w:r w:rsidR="004E21A4">
        <w:t>,</w:t>
      </w:r>
      <w:r w:rsidR="006E752C">
        <w:t xml:space="preserve"> Sr</w:t>
      </w:r>
      <w:r w:rsidR="004E21A4">
        <w:t>.</w:t>
      </w:r>
      <w:r w:rsidR="006E752C">
        <w:t xml:space="preserve"> and Alberta Williams King</w:t>
      </w:r>
      <w:r w:rsidR="004E21A4">
        <w:t xml:space="preserve"> in Atlanta Georgia. He was first</w:t>
      </w:r>
      <w:r w:rsidR="003F70F9">
        <w:t xml:space="preserve"> name</w:t>
      </w:r>
      <w:r w:rsidR="009A4216">
        <w:t>d</w:t>
      </w:r>
      <w:r w:rsidR="00F91353">
        <w:t xml:space="preserve"> </w:t>
      </w:r>
      <w:r w:rsidR="003F55B9">
        <w:t>Micheal Luther</w:t>
      </w:r>
      <w:r w:rsidR="004E21A4">
        <w:t>,</w:t>
      </w:r>
      <w:r w:rsidR="009A4216">
        <w:t xml:space="preserve"> </w:t>
      </w:r>
      <w:r w:rsidR="004E21A4">
        <w:t xml:space="preserve">Jr. </w:t>
      </w:r>
      <w:r w:rsidR="009A4216">
        <w:t>but had his name</w:t>
      </w:r>
      <w:r w:rsidR="00F91353">
        <w:t xml:space="preserve"> later changed to Martin. He</w:t>
      </w:r>
      <w:r w:rsidR="004E21A4">
        <w:t xml:space="preserve"> is</w:t>
      </w:r>
      <w:r w:rsidR="00F91353">
        <w:t xml:space="preserve"> best known for his role in the advancement of civil rights using nonviolent civil disobedience based on his Christian beliefs.</w:t>
      </w:r>
    </w:p>
    <w:p w14:paraId="5750CC40" w14:textId="11D2E2B0" w:rsidR="007E05C5" w:rsidRDefault="007E05C5">
      <w:r>
        <w:tab/>
        <w:t>Through h</w:t>
      </w:r>
      <w:r w:rsidR="00FB41CC">
        <w:t>is activism, he played a very important</w:t>
      </w:r>
      <w:r>
        <w:t xml:space="preserve"> role in ending the legal segregation of African American citizen</w:t>
      </w:r>
      <w:r w:rsidR="00FB41CC">
        <w:t>s</w:t>
      </w:r>
      <w:r>
        <w:t xml:space="preserve"> in the south and other areas of the nation, as well as the creation of the Civil Rights Acts of 1965. Martin Luther King was assassinated in </w:t>
      </w:r>
      <w:r w:rsidR="00216A6A">
        <w:t>April 1968</w:t>
      </w:r>
      <w:r w:rsidR="00FB41CC">
        <w:t xml:space="preserve">. But he </w:t>
      </w:r>
      <w:r w:rsidR="00D20D01">
        <w:t>is still</w:t>
      </w:r>
      <w:r w:rsidR="00FB41CC">
        <w:t xml:space="preserve"> </w:t>
      </w:r>
      <w:r w:rsidR="00216A6A">
        <w:t>remember</w:t>
      </w:r>
      <w:r w:rsidR="00B90C18">
        <w:t>ed</w:t>
      </w:r>
      <w:r w:rsidR="00FB41CC">
        <w:t xml:space="preserve"> today,</w:t>
      </w:r>
      <w:r w:rsidR="00216A6A">
        <w:t xml:space="preserve"> as one of the most lauded African American leaders in history,</w:t>
      </w:r>
      <w:r w:rsidR="00001DF6">
        <w:t xml:space="preserve"> especially</w:t>
      </w:r>
      <w:r w:rsidR="00216A6A">
        <w:t xml:space="preserve"> after</w:t>
      </w:r>
      <w:r w:rsidR="003F55B9">
        <w:t xml:space="preserve"> </w:t>
      </w:r>
      <w:r w:rsidR="00001DF6">
        <w:t>his 1963 speech “I Have a Dream”</w:t>
      </w:r>
      <w:r w:rsidR="003F55B9">
        <w:t>.</w:t>
      </w:r>
      <w:r w:rsidR="00FB41CC">
        <w:t xml:space="preserve"> Which means that he hoped one day that the white and black people would live as one. Where there would be no more segregation.</w:t>
      </w:r>
    </w:p>
    <w:p w14:paraId="2EAF99E8" w14:textId="77DBC7A9" w:rsidR="004D4260" w:rsidRDefault="004D4260">
      <w:r>
        <w:tab/>
        <w:t>Dr Mart</w:t>
      </w:r>
      <w:r w:rsidR="007B47ED">
        <w:t>in King</w:t>
      </w:r>
      <w:r w:rsidR="004E21A4">
        <w:t>,</w:t>
      </w:r>
      <w:r w:rsidR="007B47ED">
        <w:t xml:space="preserve"> Jr</w:t>
      </w:r>
      <w:r w:rsidR="004E21A4">
        <w:t>.</w:t>
      </w:r>
      <w:r w:rsidR="007B47ED">
        <w:t xml:space="preserve"> also wrote a quote “The function of education is to teach one to think intensively and think critically. Intelligence plus character</w:t>
      </w:r>
      <w:r w:rsidR="004E21A4">
        <w:t xml:space="preserve"> -</w:t>
      </w:r>
      <w:r w:rsidR="007B47ED">
        <w:t xml:space="preserve"> that is the goal of true education</w:t>
      </w:r>
      <w:r w:rsidR="00B42E7B">
        <w:t>.</w:t>
      </w:r>
      <w:r w:rsidR="00E13137">
        <w:t>”</w:t>
      </w:r>
      <w:r w:rsidR="00A07AFC">
        <w:t xml:space="preserve"> This quote means that giving someone a question that requires them to think and give an answer is a form of education. Because when</w:t>
      </w:r>
      <w:r w:rsidR="00D1047F">
        <w:t xml:space="preserve"> you ask</w:t>
      </w:r>
      <w:r w:rsidR="00D20D01">
        <w:t xml:space="preserve"> someone a question they have</w:t>
      </w:r>
      <w:r w:rsidR="00D1047F">
        <w:t xml:space="preserve"> to thi</w:t>
      </w:r>
      <w:r w:rsidR="00E13137">
        <w:t>nk hard</w:t>
      </w:r>
      <w:r w:rsidR="00D20D01">
        <w:t xml:space="preserve"> to make</w:t>
      </w:r>
      <w:r w:rsidR="00E13137">
        <w:t xml:space="preserve"> sure that their</w:t>
      </w:r>
      <w:r w:rsidR="00D1047F">
        <w:t xml:space="preserve"> answer</w:t>
      </w:r>
      <w:r w:rsidR="00001DF6">
        <w:t>s</w:t>
      </w:r>
      <w:r w:rsidR="00E13137">
        <w:t xml:space="preserve"> to the question</w:t>
      </w:r>
      <w:r w:rsidR="00D1047F">
        <w:t xml:space="preserve"> make sense. Education is to info</w:t>
      </w:r>
      <w:r w:rsidR="00846FEB">
        <w:t>rm people of what they don’t kno</w:t>
      </w:r>
      <w:r w:rsidR="00D1047F">
        <w:t>w.</w:t>
      </w:r>
      <w:r w:rsidR="00846FEB">
        <w:t xml:space="preserve"> When you combined </w:t>
      </w:r>
      <w:r w:rsidR="00FD2D16">
        <w:t>intelligence with your character</w:t>
      </w:r>
      <w:r w:rsidR="00846FEB">
        <w:t xml:space="preserve"> that shows who you really is. Because your character di</w:t>
      </w:r>
      <w:r w:rsidR="00D20D01">
        <w:t>stinguish your dominant qua</w:t>
      </w:r>
      <w:r w:rsidR="004F787F">
        <w:t>lity.</w:t>
      </w:r>
    </w:p>
    <w:p w14:paraId="64CD7524" w14:textId="367FAC9C" w:rsidR="00E53AD0" w:rsidRDefault="00D1047F">
      <w:r>
        <w:tab/>
        <w:t xml:space="preserve">The truth is </w:t>
      </w:r>
      <w:r w:rsidR="009F78F2">
        <w:t>reflected</w:t>
      </w:r>
      <w:r>
        <w:t xml:space="preserve"> in the life of the reader because Dr </w:t>
      </w:r>
      <w:r w:rsidR="009F78F2">
        <w:t>Martin</w:t>
      </w:r>
      <w:r>
        <w:t xml:space="preserve"> </w:t>
      </w:r>
      <w:r w:rsidR="009F78F2">
        <w:t>Luther King</w:t>
      </w:r>
      <w:r w:rsidR="00F36D57">
        <w:t>,</w:t>
      </w:r>
      <w:r w:rsidR="009F78F2">
        <w:t xml:space="preserve"> Jr</w:t>
      </w:r>
      <w:r w:rsidR="00F36D57">
        <w:t>.</w:t>
      </w:r>
      <w:r w:rsidR="009F78F2">
        <w:t xml:space="preserve"> was a very educated man. He took his education very seriously and had used it in his life to educate and informed</w:t>
      </w:r>
      <w:r w:rsidR="00E53AD0">
        <w:t xml:space="preserve"> others</w:t>
      </w:r>
      <w:r w:rsidR="009F78F2">
        <w:t xml:space="preserve"> of what they didn’t know</w:t>
      </w:r>
      <w:r w:rsidR="00E53AD0">
        <w:t>.</w:t>
      </w:r>
    </w:p>
    <w:p w14:paraId="5B53CF2C" w14:textId="51A87A2A" w:rsidR="00E53AD0" w:rsidRDefault="00E53AD0">
      <w:r>
        <w:tab/>
        <w:t xml:space="preserve">From my own observation </w:t>
      </w:r>
      <w:r w:rsidR="004F787F">
        <w:t xml:space="preserve">of </w:t>
      </w:r>
      <w:proofErr w:type="spellStart"/>
      <w:r w:rsidR="004F787F">
        <w:t>Dr</w:t>
      </w:r>
      <w:proofErr w:type="spellEnd"/>
      <w:r>
        <w:t xml:space="preserve"> Martin Luther King</w:t>
      </w:r>
      <w:r w:rsidR="004F787F">
        <w:t>, Jr</w:t>
      </w:r>
      <w:r>
        <w:t>.</w:t>
      </w:r>
      <w:r w:rsidR="004F787F">
        <w:t xml:space="preserve"> He was a very brave man, who wasn’t afraid to speak his mind, even if it means him losing his life.</w:t>
      </w:r>
      <w:r w:rsidR="0085339A">
        <w:t xml:space="preserve"> He was also dedicated and determine, in in his desire to she black people free from all the struggles and injustice that they were faced with in those. </w:t>
      </w:r>
    </w:p>
    <w:p w14:paraId="1205817C" w14:textId="77777777" w:rsidR="006C2E57" w:rsidRDefault="006C2E57"/>
    <w:p w14:paraId="78451A35" w14:textId="2C8352E1" w:rsidR="006C2E57" w:rsidRDefault="006C2E57" w:rsidP="00603EBF">
      <w:pPr>
        <w:jc w:val="center"/>
      </w:pPr>
      <w:r>
        <w:t>Work</w:t>
      </w:r>
      <w:r w:rsidR="00ED524C">
        <w:t>s</w:t>
      </w:r>
      <w:r>
        <w:t xml:space="preserve"> Cited</w:t>
      </w:r>
      <w:r w:rsidR="00E66B06">
        <w:t>.</w:t>
      </w:r>
    </w:p>
    <w:p w14:paraId="5CE7EE17" w14:textId="450F41BA" w:rsidR="006C2E57" w:rsidRDefault="008C723E" w:rsidP="00244363">
      <w:pPr>
        <w:ind w:left="720" w:hanging="720"/>
      </w:pPr>
      <w:r>
        <w:t xml:space="preserve"> </w:t>
      </w:r>
      <w:r w:rsidRPr="00244363">
        <w:rPr>
          <w:i/>
        </w:rPr>
        <w:t>"Martin Luther King Jr. Biography</w:t>
      </w:r>
      <w:r>
        <w:t xml:space="preserve">." </w:t>
      </w:r>
      <w:r w:rsidRPr="008C723E">
        <w:rPr>
          <w:i/>
        </w:rPr>
        <w:t>The Biography.comwebsite. A &amp;e Television</w:t>
      </w:r>
      <w:r w:rsidR="00AD7459">
        <w:t xml:space="preserve"> Network. Web. 02 Mar. 20</w:t>
      </w:r>
      <w:r>
        <w:t>16. &lt; htt://www.biograph.com/people/martin-luther-king-jr9365086 &gt;</w:t>
      </w:r>
      <w:r w:rsidR="00AD7459">
        <w:t>.</w:t>
      </w:r>
    </w:p>
    <w:sectPr w:rsidR="006C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7B"/>
    <w:rsid w:val="00001DF6"/>
    <w:rsid w:val="000959DC"/>
    <w:rsid w:val="001244F9"/>
    <w:rsid w:val="0018259F"/>
    <w:rsid w:val="001B40FF"/>
    <w:rsid w:val="00216A6A"/>
    <w:rsid w:val="00244363"/>
    <w:rsid w:val="002510CF"/>
    <w:rsid w:val="003F55B9"/>
    <w:rsid w:val="003F70F9"/>
    <w:rsid w:val="004022F7"/>
    <w:rsid w:val="0049520C"/>
    <w:rsid w:val="004D4260"/>
    <w:rsid w:val="004E21A4"/>
    <w:rsid w:val="004F787F"/>
    <w:rsid w:val="00603EBF"/>
    <w:rsid w:val="006C2E57"/>
    <w:rsid w:val="006E752C"/>
    <w:rsid w:val="006F0F5D"/>
    <w:rsid w:val="007B47ED"/>
    <w:rsid w:val="007E05C5"/>
    <w:rsid w:val="00846FEB"/>
    <w:rsid w:val="0085339A"/>
    <w:rsid w:val="008C723E"/>
    <w:rsid w:val="009A4216"/>
    <w:rsid w:val="009F78F2"/>
    <w:rsid w:val="00A07AFC"/>
    <w:rsid w:val="00AD7459"/>
    <w:rsid w:val="00B42E7B"/>
    <w:rsid w:val="00B90C18"/>
    <w:rsid w:val="00BB34D2"/>
    <w:rsid w:val="00BD1A83"/>
    <w:rsid w:val="00D1047F"/>
    <w:rsid w:val="00D133C9"/>
    <w:rsid w:val="00D20D01"/>
    <w:rsid w:val="00E0217B"/>
    <w:rsid w:val="00E13137"/>
    <w:rsid w:val="00E53AD0"/>
    <w:rsid w:val="00E66B06"/>
    <w:rsid w:val="00EC1CEB"/>
    <w:rsid w:val="00ED524C"/>
    <w:rsid w:val="00F36D57"/>
    <w:rsid w:val="00F4289C"/>
    <w:rsid w:val="00F60F83"/>
    <w:rsid w:val="00F91353"/>
    <w:rsid w:val="00FA04EE"/>
    <w:rsid w:val="00FB41CC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4B38"/>
  <w15:chartTrackingRefBased/>
  <w15:docId w15:val="{4CF3A2D8-0154-480B-8B3B-65FF6BA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C2E57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\AppData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Dacia Dennis</dc:creator>
  <cp:keywords/>
  <cp:lastModifiedBy>Student100</cp:lastModifiedBy>
  <cp:revision>2</cp:revision>
  <cp:lastPrinted>2016-04-19T20:57:00Z</cp:lastPrinted>
  <dcterms:created xsi:type="dcterms:W3CDTF">2016-04-19T20:58:00Z</dcterms:created>
  <dcterms:modified xsi:type="dcterms:W3CDTF">2016-04-19T20:58:00Z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TC027869949991</vt:lpwstr>
  </property>
</Properties>
</file>