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50CB" w14:textId="77777777" w:rsidR="005333EB" w:rsidRPr="00EA3CC1" w:rsidRDefault="00C45FEF">
      <w:pPr>
        <w:rPr>
          <w:rFonts w:cstheme="minorHAnsi"/>
        </w:rPr>
      </w:pPr>
      <w:r>
        <w:t xml:space="preserve">Dacia </w:t>
      </w:r>
      <w:r w:rsidRPr="00EA3CC1">
        <w:rPr>
          <w:rFonts w:cstheme="minorHAnsi"/>
        </w:rPr>
        <w:t>Dennis</w:t>
      </w:r>
    </w:p>
    <w:p w14:paraId="636C7042" w14:textId="77777777" w:rsidR="00C45FEF" w:rsidRPr="00EA3CC1" w:rsidRDefault="00C45FEF">
      <w:pPr>
        <w:rPr>
          <w:rFonts w:cstheme="minorHAnsi"/>
        </w:rPr>
      </w:pPr>
      <w:r w:rsidRPr="00EA3CC1">
        <w:rPr>
          <w:rFonts w:cstheme="minorHAnsi"/>
        </w:rPr>
        <w:t>ENF3/ENG111</w:t>
      </w:r>
    </w:p>
    <w:p w14:paraId="521B7F20" w14:textId="77777777" w:rsidR="00C45FEF" w:rsidRPr="00EA3CC1" w:rsidRDefault="00C45FEF">
      <w:pPr>
        <w:rPr>
          <w:rFonts w:cstheme="minorHAnsi"/>
        </w:rPr>
      </w:pPr>
      <w:r w:rsidRPr="00EA3CC1">
        <w:rPr>
          <w:rFonts w:cstheme="minorHAnsi"/>
        </w:rPr>
        <w:t>April 18, 2016</w:t>
      </w:r>
    </w:p>
    <w:p w14:paraId="2D59C34B" w14:textId="4492D145" w:rsidR="00A055C8" w:rsidRDefault="00A055C8" w:rsidP="00A055C8">
      <w:pPr>
        <w:jc w:val="center"/>
      </w:pPr>
      <w:r w:rsidRPr="00A055C8">
        <w:rPr>
          <w:rFonts w:cstheme="minorHAnsi"/>
        </w:rPr>
        <w:t>Ho</w:t>
      </w:r>
      <w:r>
        <w:rPr>
          <w:rFonts w:cstheme="minorHAnsi"/>
        </w:rPr>
        <w:t>w to Communicate Professionally</w:t>
      </w:r>
    </w:p>
    <w:p w14:paraId="67A5EA56" w14:textId="2361AC80" w:rsidR="00A055C8" w:rsidRDefault="00A055C8" w:rsidP="00A055C8">
      <w:pPr>
        <w:ind w:firstLine="720"/>
      </w:pPr>
      <w:r>
        <w:t xml:space="preserve">According to an article by Susan Adams </w:t>
      </w:r>
      <w:r w:rsidR="0086746C">
        <w:t>“</w:t>
      </w:r>
      <w:r>
        <w:t xml:space="preserve">Why Grammar Counts </w:t>
      </w:r>
      <w:proofErr w:type="gramStart"/>
      <w:r>
        <w:t>At</w:t>
      </w:r>
      <w:proofErr w:type="gramEnd"/>
      <w:r>
        <w:t xml:space="preserve"> Work.” Good grammar counts in the work place, because improper use of grammar can confuse others. For example, the improper use of the word lie, and lay, if both words aren’t used in the correct form, it can be misleading to others. It’s also unpleasant to the employers in a professional work place when these employee used improper grammar words. Good grammar counts at work because it makes one sounds professional. Adams was also tired of employers complaining about how bad grammar was in the professional workplace. It was that bad to the point where some employer were going to start giving their employees grammar lesson (Adams.)</w:t>
      </w:r>
    </w:p>
    <w:p w14:paraId="631BDA21" w14:textId="50CE5C8F" w:rsidR="00A055C8" w:rsidRDefault="00A055C8" w:rsidP="00A055C8">
      <w:r>
        <w:tab/>
      </w:r>
      <w:r w:rsidR="0086746C">
        <w:t xml:space="preserve">Kyle </w:t>
      </w:r>
      <w:proofErr w:type="spellStart"/>
      <w:r>
        <w:t>Weins</w:t>
      </w:r>
      <w:proofErr w:type="spellEnd"/>
      <w:r>
        <w:t xml:space="preserve"> also stated in his article “I won’t hire people who use poor </w:t>
      </w:r>
      <w:proofErr w:type="spellStart"/>
      <w:r>
        <w:t>gramma</w:t>
      </w:r>
      <w:proofErr w:type="spellEnd"/>
      <w:r>
        <w:t xml:space="preserve">” that it is important to use good grammar in the work place. Because in these days most of our work is digital, so when people make a post your words are conveying your message and your words are the only thing that’s going to speak for you. So it has to be clearly stated and also be informative. He also stated in his article that grammatical errors look very sloppy and very unprofessional. </w:t>
      </w:r>
      <w:proofErr w:type="spellStart"/>
      <w:r>
        <w:t>Weins</w:t>
      </w:r>
      <w:proofErr w:type="spellEnd"/>
      <w:r>
        <w:t xml:space="preserve"> said he has zero tolerance for grammar errors, and that he would not hire someone that has grammatical errors on their application, or if they failed the grammar test that he gives to all applicant. </w:t>
      </w:r>
      <w:proofErr w:type="spellStart"/>
      <w:r w:rsidR="0086746C">
        <w:t>Weins</w:t>
      </w:r>
      <w:proofErr w:type="spellEnd"/>
      <w:r>
        <w:t xml:space="preserve"> had also stated that the way people articulate tells how intelligent they are. Improper grammar also tells the way how an individual thinks how organized they are in their thought’s process. It’s very important to always practice good grammar in the work place, it looks professional and is also understood clearly </w:t>
      </w:r>
      <w:r w:rsidR="0086746C">
        <w:t>(</w:t>
      </w:r>
      <w:proofErr w:type="spellStart"/>
      <w:r w:rsidR="0086746C">
        <w:t>Weins</w:t>
      </w:r>
      <w:proofErr w:type="spellEnd"/>
      <w:r>
        <w:t>.)</w:t>
      </w:r>
    </w:p>
    <w:p w14:paraId="159FEF64" w14:textId="75237CC5" w:rsidR="00B031B2" w:rsidRDefault="004134CD">
      <w:pPr>
        <w:rPr>
          <w:rFonts w:cstheme="minorHAnsi"/>
        </w:rPr>
      </w:pPr>
      <w:r w:rsidRPr="00EA3CC1">
        <w:rPr>
          <w:rFonts w:cstheme="minorHAnsi"/>
        </w:rPr>
        <w:lastRenderedPageBreak/>
        <w:tab/>
      </w:r>
      <w:r w:rsidR="00C45FEF" w:rsidRPr="00EA3CC1">
        <w:rPr>
          <w:rFonts w:cstheme="minorHAnsi"/>
        </w:rPr>
        <w:t xml:space="preserve">A substance abuse </w:t>
      </w:r>
      <w:r w:rsidR="002772D5">
        <w:rPr>
          <w:rFonts w:cstheme="minorHAnsi"/>
        </w:rPr>
        <w:t xml:space="preserve">and behavioral counselor, </w:t>
      </w:r>
      <w:r w:rsidR="006D3895">
        <w:rPr>
          <w:rFonts w:cstheme="minorHAnsi"/>
        </w:rPr>
        <w:t>advises</w:t>
      </w:r>
      <w:r w:rsidR="00C45FEF" w:rsidRPr="00EA3CC1">
        <w:rPr>
          <w:rFonts w:cstheme="minorHAnsi"/>
        </w:rPr>
        <w:t xml:space="preserve"> people who suffer from drug addiction, alcoholism</w:t>
      </w:r>
      <w:r w:rsidR="0060252F">
        <w:rPr>
          <w:rFonts w:cstheme="minorHAnsi"/>
        </w:rPr>
        <w:t>, eating disorder</w:t>
      </w:r>
      <w:r w:rsidR="00BA60AF">
        <w:rPr>
          <w:rFonts w:cstheme="minorHAnsi"/>
        </w:rPr>
        <w:t>s</w:t>
      </w:r>
      <w:r w:rsidR="0060252F">
        <w:rPr>
          <w:rFonts w:cstheme="minorHAnsi"/>
        </w:rPr>
        <w:t xml:space="preserve"> and</w:t>
      </w:r>
      <w:r w:rsidR="00C45FEF" w:rsidRPr="00EA3CC1">
        <w:rPr>
          <w:rFonts w:cstheme="minorHAnsi"/>
        </w:rPr>
        <w:t xml:space="preserve"> other behavioral problems. Their job is to also help to provide treatment</w:t>
      </w:r>
      <w:r w:rsidRPr="00EA3CC1">
        <w:rPr>
          <w:rFonts w:cstheme="minorHAnsi"/>
        </w:rPr>
        <w:t>,</w:t>
      </w:r>
      <w:r w:rsidR="00C45FEF" w:rsidRPr="00EA3CC1">
        <w:rPr>
          <w:rFonts w:cstheme="minorHAnsi"/>
        </w:rPr>
        <w:t xml:space="preserve"> and support to help the </w:t>
      </w:r>
      <w:r w:rsidR="006D3895" w:rsidRPr="00EA3CC1">
        <w:rPr>
          <w:rFonts w:cstheme="minorHAnsi"/>
        </w:rPr>
        <w:t>client’s</w:t>
      </w:r>
      <w:r w:rsidR="00C45FEF" w:rsidRPr="00EA3CC1">
        <w:rPr>
          <w:rFonts w:cstheme="minorHAnsi"/>
        </w:rPr>
        <w:t xml:space="preserve"> recover</w:t>
      </w:r>
      <w:r w:rsidR="002772D5">
        <w:rPr>
          <w:rFonts w:cstheme="minorHAnsi"/>
        </w:rPr>
        <w:t>y</w:t>
      </w:r>
      <w:r w:rsidR="00C45FEF" w:rsidRPr="00EA3CC1">
        <w:rPr>
          <w:rFonts w:cstheme="minorHAnsi"/>
        </w:rPr>
        <w:t xml:space="preserve"> </w:t>
      </w:r>
      <w:r w:rsidRPr="00EA3CC1">
        <w:rPr>
          <w:rFonts w:cstheme="minorHAnsi"/>
        </w:rPr>
        <w:t>from their addiction and to modify problem behaviors.</w:t>
      </w:r>
      <w:r w:rsidR="00433EBB" w:rsidRPr="00EA3CC1">
        <w:rPr>
          <w:rFonts w:cstheme="minorHAnsi"/>
        </w:rPr>
        <w:t xml:space="preserve"> The required education for a substance abuse counselor is a bachelor’s or a master’s</w:t>
      </w:r>
      <w:r w:rsidR="00D17D46" w:rsidRPr="00EA3CC1">
        <w:rPr>
          <w:rFonts w:cstheme="minorHAnsi"/>
        </w:rPr>
        <w:t xml:space="preserve"> degree in human services.</w:t>
      </w:r>
      <w:r w:rsidRPr="00EA3CC1">
        <w:rPr>
          <w:rFonts w:cstheme="minorHAnsi"/>
        </w:rPr>
        <w:t xml:space="preserve"> A substance abuse counselor can work in various facilities such</w:t>
      </w:r>
      <w:r w:rsidR="00D17D46" w:rsidRPr="00EA3CC1">
        <w:rPr>
          <w:rFonts w:cstheme="minorHAnsi"/>
        </w:rPr>
        <w:t>, as prisons,</w:t>
      </w:r>
      <w:r w:rsidRPr="00EA3CC1">
        <w:rPr>
          <w:rFonts w:cstheme="minorHAnsi"/>
        </w:rPr>
        <w:t xml:space="preserve"> mental he</w:t>
      </w:r>
      <w:r w:rsidR="009C3F5C">
        <w:rPr>
          <w:rFonts w:cstheme="minorHAnsi"/>
        </w:rPr>
        <w:t>alth center or private practice (Human Services.)</w:t>
      </w:r>
    </w:p>
    <w:p w14:paraId="12E99FB8" w14:textId="26DB5F7F" w:rsidR="00C45FEF" w:rsidRPr="00EA3CC1" w:rsidRDefault="00D76D0E" w:rsidP="00B031B2">
      <w:pPr>
        <w:ind w:firstLine="720"/>
        <w:rPr>
          <w:rFonts w:cstheme="minorHAnsi"/>
        </w:rPr>
      </w:pPr>
      <w:r w:rsidRPr="00EA3CC1">
        <w:rPr>
          <w:rFonts w:cstheme="minorHAnsi"/>
        </w:rPr>
        <w:t>There are</w:t>
      </w:r>
      <w:r w:rsidR="004134CD" w:rsidRPr="00EA3CC1">
        <w:rPr>
          <w:rFonts w:cstheme="minorHAnsi"/>
        </w:rPr>
        <w:t xml:space="preserve"> some very important </w:t>
      </w:r>
      <w:r w:rsidR="00067567" w:rsidRPr="00EA3CC1">
        <w:rPr>
          <w:rFonts w:cstheme="minorHAnsi"/>
        </w:rPr>
        <w:t>qualities which go</w:t>
      </w:r>
      <w:r w:rsidR="004134CD" w:rsidRPr="00EA3CC1">
        <w:rPr>
          <w:rFonts w:cstheme="minorHAnsi"/>
        </w:rPr>
        <w:t xml:space="preserve"> with be</w:t>
      </w:r>
      <w:r w:rsidR="00BA60AF">
        <w:rPr>
          <w:rFonts w:cstheme="minorHAnsi"/>
        </w:rPr>
        <w:t>ing a substance abuse counselor s</w:t>
      </w:r>
      <w:r w:rsidR="00067567" w:rsidRPr="00EA3CC1">
        <w:rPr>
          <w:rFonts w:cstheme="minorHAnsi"/>
        </w:rPr>
        <w:t>uch as</w:t>
      </w:r>
      <w:r w:rsidR="00BA60AF">
        <w:rPr>
          <w:rFonts w:cstheme="minorHAnsi"/>
        </w:rPr>
        <w:t>:</w:t>
      </w:r>
      <w:r w:rsidR="00067567" w:rsidRPr="00EA3CC1">
        <w:rPr>
          <w:rFonts w:cstheme="minorHAnsi"/>
        </w:rPr>
        <w:t xml:space="preserve"> good communication</w:t>
      </w:r>
      <w:r w:rsidRPr="00EA3CC1">
        <w:rPr>
          <w:rFonts w:cstheme="minorHAnsi"/>
        </w:rPr>
        <w:t xml:space="preserve"> and listening</w:t>
      </w:r>
      <w:r w:rsidR="0009432B" w:rsidRPr="00EA3CC1">
        <w:rPr>
          <w:rFonts w:cstheme="minorHAnsi"/>
        </w:rPr>
        <w:t xml:space="preserve"> skills.</w:t>
      </w:r>
      <w:r w:rsidR="00067567" w:rsidRPr="00EA3CC1">
        <w:rPr>
          <w:rFonts w:cstheme="minorHAnsi"/>
        </w:rPr>
        <w:t xml:space="preserve"> </w:t>
      </w:r>
      <w:r w:rsidR="0009432B" w:rsidRPr="00EA3CC1">
        <w:rPr>
          <w:rFonts w:cstheme="minorHAnsi"/>
        </w:rPr>
        <w:t>A</w:t>
      </w:r>
      <w:r w:rsidR="00067567" w:rsidRPr="00EA3CC1">
        <w:rPr>
          <w:rFonts w:cstheme="minorHAnsi"/>
        </w:rPr>
        <w:t xml:space="preserve"> counselor should be able to</w:t>
      </w:r>
      <w:r w:rsidR="001F2093">
        <w:rPr>
          <w:rFonts w:cstheme="minorHAnsi"/>
        </w:rPr>
        <w:t xml:space="preserve"> listen</w:t>
      </w:r>
      <w:r w:rsidR="0009432B" w:rsidRPr="00EA3CC1">
        <w:rPr>
          <w:rFonts w:cstheme="minorHAnsi"/>
        </w:rPr>
        <w:t xml:space="preserve"> attentively to the clients so that they can provide feedback, and to</w:t>
      </w:r>
      <w:r w:rsidR="00067567" w:rsidRPr="00EA3CC1">
        <w:rPr>
          <w:rFonts w:cstheme="minorHAnsi"/>
        </w:rPr>
        <w:t xml:space="preserve"> communicate clearly and effectively with the client</w:t>
      </w:r>
      <w:r w:rsidR="00D01B77">
        <w:rPr>
          <w:rFonts w:cstheme="minorHAnsi"/>
        </w:rPr>
        <w:t>, s</w:t>
      </w:r>
      <w:r w:rsidR="00D17D46" w:rsidRPr="00EA3CC1">
        <w:rPr>
          <w:rFonts w:cstheme="minorHAnsi"/>
        </w:rPr>
        <w:t>o that the clients are</w:t>
      </w:r>
      <w:r w:rsidR="00067567" w:rsidRPr="00EA3CC1">
        <w:rPr>
          <w:rFonts w:cstheme="minorHAnsi"/>
        </w:rPr>
        <w:t xml:space="preserve"> able to understand the counselor and the desired outcome is </w:t>
      </w:r>
      <w:r w:rsidRPr="00EA3CC1">
        <w:rPr>
          <w:rFonts w:cstheme="minorHAnsi"/>
        </w:rPr>
        <w:t>achieved</w:t>
      </w:r>
      <w:r w:rsidR="00067567" w:rsidRPr="00EA3CC1">
        <w:rPr>
          <w:rFonts w:cstheme="minorHAnsi"/>
        </w:rPr>
        <w:t>.</w:t>
      </w:r>
      <w:r w:rsidR="00A42A38">
        <w:rPr>
          <w:rFonts w:cstheme="minorHAnsi"/>
        </w:rPr>
        <w:t xml:space="preserve"> It is</w:t>
      </w:r>
      <w:r w:rsidRPr="00EA3CC1">
        <w:rPr>
          <w:rFonts w:cstheme="minorHAnsi"/>
        </w:rPr>
        <w:t xml:space="preserve"> also impo</w:t>
      </w:r>
      <w:r w:rsidR="0060252F">
        <w:rPr>
          <w:rFonts w:cstheme="minorHAnsi"/>
        </w:rPr>
        <w:t>rtant to have good grammar</w:t>
      </w:r>
      <w:r w:rsidR="00A42A38">
        <w:rPr>
          <w:rFonts w:cstheme="minorHAnsi"/>
        </w:rPr>
        <w:t xml:space="preserve"> and editing skills,</w:t>
      </w:r>
      <w:r w:rsidR="008B46FA" w:rsidRPr="00EA3CC1">
        <w:rPr>
          <w:rFonts w:cstheme="minorHAnsi"/>
        </w:rPr>
        <w:t xml:space="preserve"> </w:t>
      </w:r>
      <w:r w:rsidR="00A42A38">
        <w:rPr>
          <w:rFonts w:cstheme="minorHAnsi"/>
        </w:rPr>
        <w:t>b</w:t>
      </w:r>
      <w:r w:rsidRPr="00EA3CC1">
        <w:rPr>
          <w:rFonts w:cstheme="minorHAnsi"/>
        </w:rPr>
        <w:t>e</w:t>
      </w:r>
      <w:r w:rsidR="00433EBB" w:rsidRPr="00EA3CC1">
        <w:rPr>
          <w:rFonts w:cstheme="minorHAnsi"/>
        </w:rPr>
        <w:t>cause a counselor will</w:t>
      </w:r>
      <w:r w:rsidR="00322731" w:rsidRPr="00EA3CC1">
        <w:rPr>
          <w:rFonts w:cstheme="minorHAnsi"/>
        </w:rPr>
        <w:t xml:space="preserve"> have </w:t>
      </w:r>
      <w:r w:rsidR="0009432B" w:rsidRPr="00EA3CC1">
        <w:rPr>
          <w:rFonts w:cstheme="minorHAnsi"/>
        </w:rPr>
        <w:t>to evaluate</w:t>
      </w:r>
      <w:r w:rsidR="00547E77" w:rsidRPr="00EA3CC1">
        <w:rPr>
          <w:rFonts w:cstheme="minorHAnsi"/>
        </w:rPr>
        <w:t xml:space="preserve"> their clients, and</w:t>
      </w:r>
      <w:r w:rsidR="00433EBB" w:rsidRPr="00EA3CC1">
        <w:rPr>
          <w:rFonts w:cstheme="minorHAnsi"/>
        </w:rPr>
        <w:t xml:space="preserve"> </w:t>
      </w:r>
      <w:r w:rsidR="00547E77" w:rsidRPr="00EA3CC1">
        <w:rPr>
          <w:rFonts w:cstheme="minorHAnsi"/>
        </w:rPr>
        <w:t>sometime</w:t>
      </w:r>
      <w:r w:rsidR="001B2D70" w:rsidRPr="00EA3CC1">
        <w:rPr>
          <w:rFonts w:cstheme="minorHAnsi"/>
        </w:rPr>
        <w:t>s</w:t>
      </w:r>
      <w:r w:rsidR="00547E77" w:rsidRPr="00EA3CC1">
        <w:rPr>
          <w:rFonts w:cstheme="minorHAnsi"/>
        </w:rPr>
        <w:t xml:space="preserve"> they</w:t>
      </w:r>
      <w:r w:rsidR="00433EBB" w:rsidRPr="00EA3CC1">
        <w:rPr>
          <w:rFonts w:cstheme="minorHAnsi"/>
        </w:rPr>
        <w:t xml:space="preserve"> have to refer their clients to other resource such as job placement service and other support groups for </w:t>
      </w:r>
      <w:r w:rsidR="00D17D46" w:rsidRPr="00EA3CC1">
        <w:rPr>
          <w:rFonts w:cstheme="minorHAnsi"/>
        </w:rPr>
        <w:t>further</w:t>
      </w:r>
      <w:r w:rsidR="00433EBB" w:rsidRPr="00EA3CC1">
        <w:rPr>
          <w:rFonts w:cstheme="minorHAnsi"/>
        </w:rPr>
        <w:t xml:space="preserve"> help.</w:t>
      </w:r>
      <w:r w:rsidR="00397834">
        <w:rPr>
          <w:rFonts w:cstheme="minorHAnsi"/>
        </w:rPr>
        <w:t xml:space="preserve"> So those</w:t>
      </w:r>
      <w:r w:rsidR="0009432B" w:rsidRPr="00EA3CC1">
        <w:rPr>
          <w:rFonts w:cstheme="minorHAnsi"/>
        </w:rPr>
        <w:t xml:space="preserve"> other workers will also be r</w:t>
      </w:r>
      <w:r w:rsidR="00397834">
        <w:rPr>
          <w:rFonts w:cstheme="minorHAnsi"/>
        </w:rPr>
        <w:t>eading the evaluation documents prepared by the counselor.</w:t>
      </w:r>
      <w:r w:rsidR="00C65C9C" w:rsidRPr="00EA3CC1">
        <w:rPr>
          <w:rFonts w:cstheme="minorHAnsi"/>
        </w:rPr>
        <w:t xml:space="preserve"> </w:t>
      </w:r>
      <w:r w:rsidR="00397834">
        <w:rPr>
          <w:rFonts w:cstheme="minorHAnsi"/>
        </w:rPr>
        <w:t xml:space="preserve">Being a substance abuse counselor requires advance </w:t>
      </w:r>
      <w:r w:rsidR="00322731" w:rsidRPr="00EA3CC1">
        <w:rPr>
          <w:rFonts w:cstheme="minorHAnsi"/>
        </w:rPr>
        <w:t>compute</w:t>
      </w:r>
      <w:r w:rsidR="00F10A2F" w:rsidRPr="00EA3CC1">
        <w:rPr>
          <w:rFonts w:cstheme="minorHAnsi"/>
        </w:rPr>
        <w:t>r</w:t>
      </w:r>
      <w:r w:rsidR="00322731" w:rsidRPr="00EA3CC1">
        <w:rPr>
          <w:rFonts w:cstheme="minorHAnsi"/>
        </w:rPr>
        <w:t xml:space="preserve"> skills. Such as </w:t>
      </w:r>
      <w:r w:rsidR="006D3895">
        <w:rPr>
          <w:rFonts w:cstheme="minorHAnsi"/>
        </w:rPr>
        <w:t>Microsoft</w:t>
      </w:r>
      <w:r w:rsidR="00A540B8">
        <w:rPr>
          <w:rFonts w:cstheme="minorHAnsi"/>
        </w:rPr>
        <w:t xml:space="preserve"> W</w:t>
      </w:r>
      <w:r w:rsidR="00397834">
        <w:rPr>
          <w:rFonts w:cstheme="minorHAnsi"/>
        </w:rPr>
        <w:t>ord</w:t>
      </w:r>
      <w:r w:rsidR="00A540B8">
        <w:rPr>
          <w:rFonts w:cstheme="minorHAnsi"/>
        </w:rPr>
        <w:t xml:space="preserve"> or E</w:t>
      </w:r>
      <w:r w:rsidR="008B46FA" w:rsidRPr="00EA3CC1">
        <w:rPr>
          <w:rFonts w:cstheme="minorHAnsi"/>
        </w:rPr>
        <w:t>xcel,</w:t>
      </w:r>
      <w:r w:rsidR="00F10A2F" w:rsidRPr="00EA3CC1">
        <w:rPr>
          <w:rFonts w:cstheme="minorHAnsi"/>
        </w:rPr>
        <w:t xml:space="preserve"> PowerPoint</w:t>
      </w:r>
      <w:r w:rsidR="008B46FA" w:rsidRPr="00EA3CC1">
        <w:rPr>
          <w:rFonts w:cstheme="minorHAnsi"/>
        </w:rPr>
        <w:t xml:space="preserve"> a</w:t>
      </w:r>
      <w:r w:rsidR="00F10A2F" w:rsidRPr="00EA3CC1">
        <w:rPr>
          <w:rFonts w:cstheme="minorHAnsi"/>
        </w:rPr>
        <w:t>nd other computer skills to do their</w:t>
      </w:r>
      <w:r w:rsidR="0071515F">
        <w:rPr>
          <w:rFonts w:cstheme="minorHAnsi"/>
        </w:rPr>
        <w:t xml:space="preserve"> job,</w:t>
      </w:r>
      <w:r w:rsidR="00315AA1" w:rsidRPr="00EA3CC1">
        <w:rPr>
          <w:rFonts w:cstheme="minorHAnsi"/>
        </w:rPr>
        <w:t xml:space="preserve"> </w:t>
      </w:r>
      <w:r w:rsidR="0071515F">
        <w:rPr>
          <w:rFonts w:cstheme="minorHAnsi"/>
        </w:rPr>
        <w:t>b</w:t>
      </w:r>
      <w:r w:rsidR="0009432B" w:rsidRPr="00EA3CC1">
        <w:rPr>
          <w:rFonts w:cstheme="minorHAnsi"/>
        </w:rPr>
        <w:t>ecause they</w:t>
      </w:r>
      <w:r w:rsidR="00315AA1" w:rsidRPr="00EA3CC1">
        <w:rPr>
          <w:rFonts w:cstheme="minorHAnsi"/>
        </w:rPr>
        <w:t xml:space="preserve"> will be </w:t>
      </w:r>
      <w:r w:rsidR="00F10A2F" w:rsidRPr="00EA3CC1">
        <w:rPr>
          <w:rFonts w:cstheme="minorHAnsi"/>
        </w:rPr>
        <w:t xml:space="preserve">using </w:t>
      </w:r>
      <w:r w:rsidR="0009432B" w:rsidRPr="00EA3CC1">
        <w:rPr>
          <w:rFonts w:cstheme="minorHAnsi"/>
        </w:rPr>
        <w:t>various kind</w:t>
      </w:r>
      <w:r w:rsidR="00F10A2F" w:rsidRPr="00EA3CC1">
        <w:rPr>
          <w:rFonts w:cstheme="minorHAnsi"/>
        </w:rPr>
        <w:t xml:space="preserve"> of software and hardware.</w:t>
      </w:r>
      <w:r w:rsidR="00AD3BBF">
        <w:rPr>
          <w:rFonts w:cstheme="minorHAnsi"/>
        </w:rPr>
        <w:t xml:space="preserve"> A counselor must</w:t>
      </w:r>
      <w:r w:rsidR="0038314B" w:rsidRPr="00EA3CC1">
        <w:rPr>
          <w:rFonts w:cstheme="minorHAnsi"/>
        </w:rPr>
        <w:t xml:space="preserve"> read journal</w:t>
      </w:r>
      <w:r w:rsidR="00AD3BBF">
        <w:rPr>
          <w:rFonts w:cstheme="minorHAnsi"/>
        </w:rPr>
        <w:t>s</w:t>
      </w:r>
      <w:r w:rsidR="0038314B" w:rsidRPr="00EA3CC1">
        <w:rPr>
          <w:rFonts w:cstheme="minorHAnsi"/>
        </w:rPr>
        <w:t xml:space="preserve"> such</w:t>
      </w:r>
      <w:r w:rsidR="00B031B2">
        <w:rPr>
          <w:rFonts w:cstheme="minorHAnsi"/>
        </w:rPr>
        <w:t xml:space="preserve"> as</w:t>
      </w:r>
      <w:r w:rsidR="0038314B" w:rsidRPr="00EA3CC1">
        <w:rPr>
          <w:rFonts w:cstheme="minorHAnsi"/>
        </w:rPr>
        <w:t xml:space="preserve"> the meta-analysis as this provides informatio</w:t>
      </w:r>
      <w:r w:rsidR="00B031B2">
        <w:rPr>
          <w:rFonts w:cstheme="minorHAnsi"/>
        </w:rPr>
        <w:t>n on substance abuse treatments, and other situation</w:t>
      </w:r>
      <w:r w:rsidR="009B0325">
        <w:rPr>
          <w:rFonts w:cstheme="minorHAnsi"/>
        </w:rPr>
        <w:t>s</w:t>
      </w:r>
      <w:r w:rsidR="00D73DF0">
        <w:rPr>
          <w:rFonts w:cstheme="minorHAnsi"/>
        </w:rPr>
        <w:t xml:space="preserve"> as how to help with the client (Human Services.)</w:t>
      </w:r>
    </w:p>
    <w:p w14:paraId="795DAF54" w14:textId="76D437D7" w:rsidR="00093B1C" w:rsidRDefault="00093B1C">
      <w:pPr>
        <w:rPr>
          <w:rFonts w:cstheme="minorHAnsi"/>
        </w:rPr>
      </w:pPr>
      <w:r w:rsidRPr="00EA3CC1">
        <w:rPr>
          <w:rFonts w:cstheme="minorHAnsi"/>
        </w:rPr>
        <w:tab/>
        <w:t>In regards to my profession</w:t>
      </w:r>
      <w:r w:rsidR="0034299D" w:rsidRPr="00EA3CC1">
        <w:rPr>
          <w:rFonts w:cstheme="minorHAnsi"/>
        </w:rPr>
        <w:t>.</w:t>
      </w:r>
      <w:r w:rsidRPr="00EA3CC1">
        <w:rPr>
          <w:rFonts w:cstheme="minorHAnsi"/>
        </w:rPr>
        <w:t xml:space="preserve"> I have found that</w:t>
      </w:r>
      <w:r w:rsidR="0034299D" w:rsidRPr="00EA3CC1">
        <w:rPr>
          <w:rFonts w:cstheme="minorHAnsi"/>
        </w:rPr>
        <w:t xml:space="preserve"> there are some areas of my communication, where my</w:t>
      </w:r>
      <w:r w:rsidRPr="00EA3CC1">
        <w:rPr>
          <w:rFonts w:cstheme="minorHAnsi"/>
        </w:rPr>
        <w:t xml:space="preserve"> strength</w:t>
      </w:r>
      <w:r w:rsidR="0034299D" w:rsidRPr="00EA3CC1">
        <w:rPr>
          <w:rFonts w:cstheme="minorHAnsi"/>
        </w:rPr>
        <w:t xml:space="preserve"> lie, and that there are so</w:t>
      </w:r>
      <w:r w:rsidR="000D771D" w:rsidRPr="00EA3CC1">
        <w:rPr>
          <w:rFonts w:cstheme="minorHAnsi"/>
        </w:rPr>
        <w:t>me areas that needs improvement</w:t>
      </w:r>
      <w:r w:rsidR="0034299D" w:rsidRPr="00EA3CC1">
        <w:rPr>
          <w:rFonts w:cstheme="minorHAnsi"/>
        </w:rPr>
        <w:t xml:space="preserve">. </w:t>
      </w:r>
      <w:r w:rsidRPr="00EA3CC1">
        <w:rPr>
          <w:rFonts w:cstheme="minorHAnsi"/>
        </w:rPr>
        <w:t xml:space="preserve"> </w:t>
      </w:r>
      <w:r w:rsidR="0034299D" w:rsidRPr="00EA3CC1">
        <w:rPr>
          <w:rFonts w:cstheme="minorHAnsi"/>
        </w:rPr>
        <w:t>A</w:t>
      </w:r>
      <w:r w:rsidRPr="00EA3CC1">
        <w:rPr>
          <w:rFonts w:cstheme="minorHAnsi"/>
        </w:rPr>
        <w:t>t</w:t>
      </w:r>
      <w:r w:rsidR="0034299D" w:rsidRPr="00EA3CC1">
        <w:rPr>
          <w:rFonts w:cstheme="minorHAnsi"/>
        </w:rPr>
        <w:t xml:space="preserve"> present </w:t>
      </w:r>
      <w:r w:rsidR="000D771D" w:rsidRPr="00EA3CC1">
        <w:rPr>
          <w:rFonts w:cstheme="minorHAnsi"/>
        </w:rPr>
        <w:t xml:space="preserve">my </w:t>
      </w:r>
      <w:r w:rsidR="00D73DF0">
        <w:rPr>
          <w:rFonts w:cstheme="minorHAnsi"/>
        </w:rPr>
        <w:t>listening skill is</w:t>
      </w:r>
      <w:r w:rsidR="0034299D" w:rsidRPr="00EA3CC1">
        <w:rPr>
          <w:rFonts w:cstheme="minorHAnsi"/>
        </w:rPr>
        <w:t xml:space="preserve"> my strength,</w:t>
      </w:r>
      <w:r w:rsidRPr="00EA3CC1">
        <w:rPr>
          <w:rFonts w:cstheme="minorHAnsi"/>
        </w:rPr>
        <w:t xml:space="preserve"> </w:t>
      </w:r>
      <w:r w:rsidR="00D73DF0">
        <w:rPr>
          <w:rFonts w:cstheme="minorHAnsi"/>
        </w:rPr>
        <w:t>I do spend a lot of time listening to people, b</w:t>
      </w:r>
      <w:r w:rsidRPr="00EA3CC1">
        <w:rPr>
          <w:rFonts w:cstheme="minorHAnsi"/>
        </w:rPr>
        <w:t>ecause I realized that in any fo</w:t>
      </w:r>
      <w:r w:rsidR="00D73DF0">
        <w:rPr>
          <w:rFonts w:cstheme="minorHAnsi"/>
        </w:rPr>
        <w:t>rm of communication good listening skills is</w:t>
      </w:r>
      <w:r w:rsidRPr="00EA3CC1">
        <w:rPr>
          <w:rFonts w:cstheme="minorHAnsi"/>
        </w:rPr>
        <w:t xml:space="preserve"> very important in order for </w:t>
      </w:r>
      <w:r w:rsidRPr="00EA3CC1">
        <w:rPr>
          <w:rFonts w:cstheme="minorHAnsi"/>
        </w:rPr>
        <w:lastRenderedPageBreak/>
        <w:t>me to understand</w:t>
      </w:r>
      <w:r w:rsidR="007F4D38" w:rsidRPr="00EA3CC1">
        <w:rPr>
          <w:rFonts w:cstheme="minorHAnsi"/>
        </w:rPr>
        <w:t xml:space="preserve"> what’s being said.</w:t>
      </w:r>
      <w:r w:rsidR="00953FCC" w:rsidRPr="00EA3CC1">
        <w:rPr>
          <w:rFonts w:cstheme="minorHAnsi"/>
        </w:rPr>
        <w:t xml:space="preserve"> I am also very skillful at doing my research.</w:t>
      </w:r>
      <w:r w:rsidR="003D03D5" w:rsidRPr="00EA3CC1">
        <w:rPr>
          <w:rFonts w:cstheme="minorHAnsi"/>
        </w:rPr>
        <w:t xml:space="preserve"> After doing my research</w:t>
      </w:r>
      <w:r w:rsidR="00D73DF0">
        <w:rPr>
          <w:rFonts w:cstheme="minorHAnsi"/>
        </w:rPr>
        <w:t>,</w:t>
      </w:r>
      <w:r w:rsidR="003D03D5" w:rsidRPr="00EA3CC1">
        <w:rPr>
          <w:rFonts w:cstheme="minorHAnsi"/>
        </w:rPr>
        <w:t xml:space="preserve"> I always make sure I proofread my work for grammatical errors. </w:t>
      </w:r>
      <w:r w:rsidR="00F0510F" w:rsidRPr="00EA3CC1">
        <w:rPr>
          <w:rFonts w:cstheme="minorHAnsi"/>
        </w:rPr>
        <w:t xml:space="preserve"> Whenever I have to do research</w:t>
      </w:r>
      <w:r w:rsidR="00624D3D">
        <w:rPr>
          <w:rFonts w:cstheme="minorHAnsi"/>
        </w:rPr>
        <w:t>,</w:t>
      </w:r>
      <w:r w:rsidR="00F0510F" w:rsidRPr="00EA3CC1">
        <w:rPr>
          <w:rFonts w:cstheme="minorHAnsi"/>
        </w:rPr>
        <w:t xml:space="preserve"> I find it very interesting and informative. But I struggle in my reading skill, I find it very hard to read a book or any form of reading material if I don’t have to read it. So in my profession, I will need to improve my readin</w:t>
      </w:r>
      <w:r w:rsidR="00624D3D">
        <w:rPr>
          <w:rFonts w:cstheme="minorHAnsi"/>
        </w:rPr>
        <w:t>g skill, by reading books that are</w:t>
      </w:r>
      <w:r w:rsidR="00F0510F" w:rsidRPr="00EA3CC1">
        <w:rPr>
          <w:rFonts w:cstheme="minorHAnsi"/>
        </w:rPr>
        <w:t xml:space="preserve"> related to my profession or that will help me in some ways.</w:t>
      </w:r>
      <w:r w:rsidR="002975F3" w:rsidRPr="00EA3CC1">
        <w:rPr>
          <w:rFonts w:cstheme="minorHAnsi"/>
        </w:rPr>
        <w:t xml:space="preserve"> My speakin</w:t>
      </w:r>
      <w:r w:rsidR="00B801F1" w:rsidRPr="00EA3CC1">
        <w:rPr>
          <w:rFonts w:cstheme="minorHAnsi"/>
        </w:rPr>
        <w:t>g and communication skills need</w:t>
      </w:r>
      <w:r w:rsidR="002975F3" w:rsidRPr="00EA3CC1">
        <w:rPr>
          <w:rFonts w:cstheme="minorHAnsi"/>
        </w:rPr>
        <w:t xml:space="preserve"> some improvement. Because I don’t speak well</w:t>
      </w:r>
      <w:r w:rsidR="005E0C60">
        <w:rPr>
          <w:rFonts w:cstheme="minorHAnsi"/>
        </w:rPr>
        <w:t>,</w:t>
      </w:r>
      <w:r w:rsidR="002975F3" w:rsidRPr="00EA3CC1">
        <w:rPr>
          <w:rFonts w:cstheme="minorHAnsi"/>
        </w:rPr>
        <w:t xml:space="preserve"> I find that I don’t communicate well. I will need to work on my grammar, so</w:t>
      </w:r>
      <w:r w:rsidR="005E0C60">
        <w:rPr>
          <w:rFonts w:cstheme="minorHAnsi"/>
        </w:rPr>
        <w:t xml:space="preserve"> that I</w:t>
      </w:r>
      <w:r w:rsidR="002975F3" w:rsidRPr="00EA3CC1">
        <w:rPr>
          <w:rFonts w:cstheme="minorHAnsi"/>
        </w:rPr>
        <w:t xml:space="preserve"> am able to communicate effectively to others. Once my grammar improve</w:t>
      </w:r>
      <w:r w:rsidR="000D771D" w:rsidRPr="00EA3CC1">
        <w:rPr>
          <w:rFonts w:cstheme="minorHAnsi"/>
        </w:rPr>
        <w:t>s then</w:t>
      </w:r>
      <w:r w:rsidR="00F124D3" w:rsidRPr="00EA3CC1">
        <w:rPr>
          <w:rFonts w:cstheme="minorHAnsi"/>
        </w:rPr>
        <w:t xml:space="preserve"> I know</w:t>
      </w:r>
      <w:r w:rsidR="002975F3" w:rsidRPr="00EA3CC1">
        <w:rPr>
          <w:rFonts w:cstheme="minorHAnsi"/>
        </w:rPr>
        <w:t xml:space="preserve"> I will be able to write well</w:t>
      </w:r>
      <w:r w:rsidR="00F124D3" w:rsidRPr="00EA3CC1">
        <w:rPr>
          <w:rFonts w:cstheme="minorHAnsi"/>
        </w:rPr>
        <w:t>. As writing will be an essential part of my profession.</w:t>
      </w:r>
      <w:r w:rsidR="00A06F03" w:rsidRPr="00EA3CC1">
        <w:rPr>
          <w:rFonts w:cstheme="minorHAnsi"/>
        </w:rPr>
        <w:t xml:space="preserve"> Because</w:t>
      </w:r>
      <w:r w:rsidR="00F124D3" w:rsidRPr="00EA3CC1">
        <w:rPr>
          <w:rFonts w:cstheme="minorHAnsi"/>
        </w:rPr>
        <w:t xml:space="preserve"> I will be doing a lot of note taking</w:t>
      </w:r>
      <w:r w:rsidR="000D771D" w:rsidRPr="00EA3CC1">
        <w:rPr>
          <w:rFonts w:cstheme="minorHAnsi"/>
        </w:rPr>
        <w:t>,</w:t>
      </w:r>
      <w:r w:rsidR="00A06F03" w:rsidRPr="00EA3CC1">
        <w:rPr>
          <w:rFonts w:cstheme="minorHAnsi"/>
        </w:rPr>
        <w:t xml:space="preserve"> so it’s very important that I i</w:t>
      </w:r>
      <w:r w:rsidR="0034299D" w:rsidRPr="00EA3CC1">
        <w:rPr>
          <w:rFonts w:cstheme="minorHAnsi"/>
        </w:rPr>
        <w:t>mprove my writing skills. I will need</w:t>
      </w:r>
      <w:r w:rsidR="00A06F03" w:rsidRPr="00EA3CC1">
        <w:rPr>
          <w:rFonts w:cstheme="minorHAnsi"/>
        </w:rPr>
        <w:t xml:space="preserve"> good editing skill</w:t>
      </w:r>
      <w:r w:rsidR="005E0C60">
        <w:rPr>
          <w:rFonts w:cstheme="minorHAnsi"/>
        </w:rPr>
        <w:t>s</w:t>
      </w:r>
      <w:r w:rsidR="00A06F03" w:rsidRPr="00EA3CC1">
        <w:rPr>
          <w:rFonts w:cstheme="minorHAnsi"/>
        </w:rPr>
        <w:t>,</w:t>
      </w:r>
      <w:r w:rsidR="0034299D" w:rsidRPr="00EA3CC1">
        <w:rPr>
          <w:rFonts w:cstheme="minorHAnsi"/>
        </w:rPr>
        <w:t xml:space="preserve"> to edit my work when am finish</w:t>
      </w:r>
      <w:r w:rsidR="009C479F">
        <w:rPr>
          <w:rFonts w:cstheme="minorHAnsi"/>
        </w:rPr>
        <w:t>ed</w:t>
      </w:r>
      <w:r w:rsidR="0034299D" w:rsidRPr="00EA3CC1">
        <w:rPr>
          <w:rFonts w:cstheme="minorHAnsi"/>
        </w:rPr>
        <w:t xml:space="preserve"> so I will be </w:t>
      </w:r>
      <w:r w:rsidR="003D03D5" w:rsidRPr="00EA3CC1">
        <w:rPr>
          <w:rFonts w:cstheme="minorHAnsi"/>
        </w:rPr>
        <w:t>working</w:t>
      </w:r>
      <w:r w:rsidR="0034299D" w:rsidRPr="00EA3CC1">
        <w:rPr>
          <w:rFonts w:cstheme="minorHAnsi"/>
        </w:rPr>
        <w:t xml:space="preserve"> very hard to improve my </w:t>
      </w:r>
      <w:r w:rsidR="009C479F">
        <w:rPr>
          <w:rFonts w:cstheme="minorHAnsi"/>
        </w:rPr>
        <w:t>editing skills, by reading books on how to edit.</w:t>
      </w:r>
      <w:r w:rsidR="003D03D5" w:rsidRPr="00EA3CC1">
        <w:rPr>
          <w:rFonts w:cstheme="minorHAnsi"/>
        </w:rPr>
        <w:t xml:space="preserve"> I </w:t>
      </w:r>
      <w:r w:rsidR="009C479F">
        <w:rPr>
          <w:rFonts w:cstheme="minorHAnsi"/>
        </w:rPr>
        <w:t xml:space="preserve">will need to take some computer classes, to improve my computer </w:t>
      </w:r>
      <w:r w:rsidR="001422F7" w:rsidRPr="00EA3CC1">
        <w:rPr>
          <w:rFonts w:cstheme="minorHAnsi"/>
        </w:rPr>
        <w:t>skill</w:t>
      </w:r>
      <w:r w:rsidR="009C479F">
        <w:rPr>
          <w:rFonts w:cstheme="minorHAnsi"/>
        </w:rPr>
        <w:t>s</w:t>
      </w:r>
      <w:r w:rsidR="001422F7" w:rsidRPr="00EA3CC1">
        <w:rPr>
          <w:rFonts w:cstheme="minorHAnsi"/>
        </w:rPr>
        <w:t xml:space="preserve"> to</w:t>
      </w:r>
      <w:r w:rsidR="000D771D" w:rsidRPr="00EA3CC1">
        <w:rPr>
          <w:rFonts w:cstheme="minorHAnsi"/>
        </w:rPr>
        <w:t xml:space="preserve"> hel</w:t>
      </w:r>
      <w:r w:rsidR="009C479F">
        <w:rPr>
          <w:rFonts w:cstheme="minorHAnsi"/>
        </w:rPr>
        <w:t>p me to be aware of other computer programs</w:t>
      </w:r>
      <w:r w:rsidR="000D771D" w:rsidRPr="00EA3CC1">
        <w:rPr>
          <w:rFonts w:cstheme="minorHAnsi"/>
        </w:rPr>
        <w:t xml:space="preserve"> that I need to do my job</w:t>
      </w:r>
      <w:r w:rsidR="003D03D5" w:rsidRPr="00EA3CC1">
        <w:rPr>
          <w:rFonts w:cstheme="minorHAnsi"/>
        </w:rPr>
        <w:t xml:space="preserve">. There </w:t>
      </w:r>
      <w:r w:rsidR="001422F7" w:rsidRPr="00EA3CC1">
        <w:rPr>
          <w:rFonts w:cstheme="minorHAnsi"/>
        </w:rPr>
        <w:t>are different types of hard</w:t>
      </w:r>
      <w:r w:rsidR="003D03D5" w:rsidRPr="00EA3CC1">
        <w:rPr>
          <w:rFonts w:cstheme="minorHAnsi"/>
        </w:rPr>
        <w:t xml:space="preserve">ware and software skill that I need to be more informative </w:t>
      </w:r>
      <w:r w:rsidR="001422F7" w:rsidRPr="00EA3CC1">
        <w:rPr>
          <w:rFonts w:cstheme="minorHAnsi"/>
        </w:rPr>
        <w:t>about.</w:t>
      </w:r>
      <w:r w:rsidR="00F124D3" w:rsidRPr="00EA3CC1">
        <w:rPr>
          <w:rFonts w:cstheme="minorHAnsi"/>
        </w:rPr>
        <w:t xml:space="preserve"> </w:t>
      </w:r>
    </w:p>
    <w:p w14:paraId="400137B5" w14:textId="26038421" w:rsidR="00B7694B" w:rsidRPr="00EA3CC1" w:rsidRDefault="00B7694B">
      <w:pPr>
        <w:rPr>
          <w:rFonts w:cstheme="minorHAnsi"/>
        </w:rPr>
      </w:pPr>
      <w:r>
        <w:rPr>
          <w:rFonts w:cstheme="minorHAnsi"/>
        </w:rPr>
        <w:tab/>
      </w:r>
      <w:r w:rsidR="00D51E53">
        <w:rPr>
          <w:rFonts w:cstheme="minorHAnsi"/>
        </w:rPr>
        <w:t>Professional communication refers to various</w:t>
      </w:r>
      <w:r w:rsidR="0091013A">
        <w:rPr>
          <w:rFonts w:cstheme="minorHAnsi"/>
        </w:rPr>
        <w:t xml:space="preserve"> forms of communication</w:t>
      </w:r>
      <w:r>
        <w:rPr>
          <w:rFonts w:cstheme="minorHAnsi"/>
        </w:rPr>
        <w:t xml:space="preserve">. These </w:t>
      </w:r>
      <w:bookmarkStart w:id="0" w:name="_GoBack"/>
      <w:bookmarkEnd w:id="0"/>
      <w:r>
        <w:rPr>
          <w:rFonts w:cstheme="minorHAnsi"/>
        </w:rPr>
        <w:t>commun</w:t>
      </w:r>
      <w:r w:rsidR="0091013A">
        <w:rPr>
          <w:rFonts w:cstheme="minorHAnsi"/>
        </w:rPr>
        <w:t>ication</w:t>
      </w:r>
      <w:r w:rsidR="00D51E53">
        <w:rPr>
          <w:rFonts w:cstheme="minorHAnsi"/>
        </w:rPr>
        <w:t xml:space="preserve"> can be written,</w:t>
      </w:r>
      <w:r>
        <w:rPr>
          <w:rFonts w:cstheme="minorHAnsi"/>
        </w:rPr>
        <w:t xml:space="preserve"> spoken</w:t>
      </w:r>
      <w:r w:rsidR="00D51E53">
        <w:rPr>
          <w:rFonts w:cstheme="minorHAnsi"/>
        </w:rPr>
        <w:t xml:space="preserve"> and electronic communication. Professional </w:t>
      </w:r>
      <w:r w:rsidR="00E71ADF">
        <w:rPr>
          <w:rFonts w:cstheme="minorHAnsi"/>
        </w:rPr>
        <w:t>communication should be clearly</w:t>
      </w:r>
      <w:r w:rsidR="0091013A">
        <w:rPr>
          <w:rFonts w:cstheme="minorHAnsi"/>
        </w:rPr>
        <w:t xml:space="preserve"> </w:t>
      </w:r>
      <w:r w:rsidR="00D51E53">
        <w:rPr>
          <w:rFonts w:cstheme="minorHAnsi"/>
        </w:rPr>
        <w:t>written</w:t>
      </w:r>
      <w:r w:rsidR="0091013A">
        <w:rPr>
          <w:rFonts w:cstheme="minorHAnsi"/>
        </w:rPr>
        <w:t xml:space="preserve"> and free of grammatical errors,</w:t>
      </w:r>
      <w:r w:rsidR="00D51E53">
        <w:rPr>
          <w:rFonts w:cstheme="minorHAnsi"/>
        </w:rPr>
        <w:t xml:space="preserve"> so that the reader is able </w:t>
      </w:r>
      <w:r w:rsidR="00E71ADF">
        <w:rPr>
          <w:rFonts w:cstheme="minorHAnsi"/>
        </w:rPr>
        <w:t xml:space="preserve">to understand the message </w:t>
      </w:r>
      <w:r w:rsidR="00D51E53">
        <w:rPr>
          <w:rFonts w:cstheme="minorHAnsi"/>
        </w:rPr>
        <w:t>being convey</w:t>
      </w:r>
      <w:r w:rsidR="00E71ADF">
        <w:rPr>
          <w:rFonts w:cstheme="minorHAnsi"/>
        </w:rPr>
        <w:t>ed</w:t>
      </w:r>
      <w:r w:rsidR="00D51E53">
        <w:rPr>
          <w:rFonts w:cstheme="minorHAnsi"/>
        </w:rPr>
        <w:t>.</w:t>
      </w:r>
      <w:r w:rsidR="00E71ADF">
        <w:rPr>
          <w:rFonts w:cstheme="minorHAnsi"/>
        </w:rPr>
        <w:t xml:space="preserve"> A</w:t>
      </w:r>
      <w:r w:rsidR="0091013A">
        <w:rPr>
          <w:rFonts w:cstheme="minorHAnsi"/>
        </w:rPr>
        <w:t>lso spoken and electr</w:t>
      </w:r>
      <w:r w:rsidR="00B031B2">
        <w:rPr>
          <w:rFonts w:cstheme="minorHAnsi"/>
        </w:rPr>
        <w:t>onic</w:t>
      </w:r>
      <w:r w:rsidR="00E71ADF">
        <w:rPr>
          <w:rFonts w:cstheme="minorHAnsi"/>
        </w:rPr>
        <w:t xml:space="preserve"> communication should be clear</w:t>
      </w:r>
      <w:r w:rsidR="0091013A">
        <w:rPr>
          <w:rFonts w:cstheme="minorHAnsi"/>
        </w:rPr>
        <w:t xml:space="preserve"> with the use of proper grammar at all time.</w:t>
      </w:r>
    </w:p>
    <w:p w14:paraId="27A10786" w14:textId="2E34CD43" w:rsidR="00C45FEF" w:rsidRPr="00EA3CC1" w:rsidRDefault="00D9328A" w:rsidP="00D9328A">
      <w:pPr>
        <w:tabs>
          <w:tab w:val="left" w:pos="3510"/>
        </w:tabs>
        <w:rPr>
          <w:rFonts w:cstheme="minorHAnsi"/>
        </w:rPr>
      </w:pPr>
      <w:r w:rsidRPr="00EA3CC1">
        <w:rPr>
          <w:rFonts w:cstheme="minorHAnsi"/>
        </w:rPr>
        <w:tab/>
      </w:r>
    </w:p>
    <w:p w14:paraId="6C5F3E06" w14:textId="0ABA858A" w:rsidR="00920F96" w:rsidRPr="00920F96" w:rsidRDefault="00920F96" w:rsidP="00920F96">
      <w:pPr>
        <w:ind w:left="720" w:hanging="720"/>
        <w:rPr>
          <w:rFonts w:cstheme="minorHAnsi"/>
        </w:rPr>
      </w:pPr>
      <w:r>
        <w:rPr>
          <w:rFonts w:cstheme="minorHAnsi"/>
        </w:rPr>
        <w:t xml:space="preserve">     </w:t>
      </w:r>
      <w:r w:rsidR="007B5074" w:rsidRPr="00EA3CC1">
        <w:rPr>
          <w:rFonts w:cstheme="minorHAnsi"/>
        </w:rPr>
        <w:t xml:space="preserve">                                                 </w:t>
      </w:r>
      <w:r w:rsidR="00397834">
        <w:rPr>
          <w:rFonts w:cstheme="minorHAnsi"/>
        </w:rPr>
        <w:t xml:space="preserve">      Works Cited</w:t>
      </w:r>
    </w:p>
    <w:p w14:paraId="758CE94C" w14:textId="68565C7F" w:rsidR="0086746C" w:rsidRDefault="0086746C" w:rsidP="0086746C">
      <w:pPr>
        <w:ind w:left="720" w:hanging="720"/>
        <w:rPr>
          <w:rFonts w:cstheme="minorHAnsi"/>
        </w:rPr>
      </w:pPr>
      <w:r w:rsidRPr="0086746C">
        <w:rPr>
          <w:rFonts w:cstheme="minorHAnsi"/>
        </w:rPr>
        <w:lastRenderedPageBreak/>
        <w:t xml:space="preserve">Adams, Susan. "Why Grammar Counts at Work." Forbes, 20 July 2012. Web. 17 Apr. 2016. &lt;http:www.forbes.com/site/susanadams/2012/07/20/why-grammar-counts-atwork&gt;.  </w:t>
      </w:r>
    </w:p>
    <w:p w14:paraId="409B4C6B" w14:textId="77777777" w:rsidR="00D9328A" w:rsidRPr="00EA3CC1" w:rsidRDefault="00920F96" w:rsidP="00920F96">
      <w:pPr>
        <w:ind w:left="720" w:hanging="720"/>
        <w:rPr>
          <w:rFonts w:cstheme="minorHAnsi"/>
        </w:rPr>
      </w:pPr>
      <w:r>
        <w:rPr>
          <w:rFonts w:cstheme="minorHAnsi"/>
        </w:rPr>
        <w:t>“</w:t>
      </w:r>
      <w:r w:rsidRPr="00920F96">
        <w:rPr>
          <w:rFonts w:cstheme="minorHAnsi"/>
        </w:rPr>
        <w:t>Human Services.</w:t>
      </w:r>
      <w:r>
        <w:rPr>
          <w:rFonts w:cstheme="minorHAnsi"/>
        </w:rPr>
        <w:t>”</w:t>
      </w:r>
      <w:r w:rsidRPr="00920F96">
        <w:rPr>
          <w:rFonts w:cstheme="minorHAnsi"/>
        </w:rPr>
        <w:t xml:space="preserve"> </w:t>
      </w:r>
      <w:r w:rsidRPr="005902C2">
        <w:rPr>
          <w:rFonts w:cstheme="minorHAnsi"/>
        </w:rPr>
        <w:t>Occupational Outlook Handbook</w:t>
      </w:r>
      <w:r>
        <w:rPr>
          <w:rFonts w:cstheme="minorHAnsi"/>
        </w:rPr>
        <w:t>.</w:t>
      </w:r>
      <w:r w:rsidRPr="00920F96">
        <w:rPr>
          <w:rFonts w:cstheme="minorHAnsi"/>
        </w:rPr>
        <w:t xml:space="preserve"> US.</w:t>
      </w:r>
      <w:r>
        <w:rPr>
          <w:rFonts w:cstheme="minorHAnsi"/>
        </w:rPr>
        <w:t xml:space="preserve"> </w:t>
      </w:r>
      <w:r w:rsidRPr="00920F96">
        <w:rPr>
          <w:rFonts w:cstheme="minorHAnsi"/>
        </w:rPr>
        <w:t>Bur</w:t>
      </w:r>
      <w:r w:rsidR="00A80343">
        <w:rPr>
          <w:rFonts w:cstheme="minorHAnsi"/>
        </w:rPr>
        <w:t>eau of Labor, Thursday Dec. 2016</w:t>
      </w:r>
      <w:r w:rsidRPr="00920F96">
        <w:rPr>
          <w:rFonts w:cstheme="minorHAnsi"/>
        </w:rPr>
        <w:t>. Web. Thursday Apr. 2016. &lt;http://www.bls.gov/ooh/home.htm&gt;.</w:t>
      </w:r>
    </w:p>
    <w:p w14:paraId="7E85AB69" w14:textId="130AB5DA" w:rsidR="00EA3CC1" w:rsidRPr="00EA3CC1" w:rsidRDefault="00BA08A8" w:rsidP="00BA08A8">
      <w:pPr>
        <w:ind w:left="720" w:hanging="720"/>
        <w:rPr>
          <w:rFonts w:cstheme="minorHAnsi"/>
        </w:rPr>
      </w:pPr>
      <w:proofErr w:type="spellStart"/>
      <w:r w:rsidRPr="00BA08A8">
        <w:rPr>
          <w:rFonts w:cstheme="minorHAnsi"/>
        </w:rPr>
        <w:t>Weins</w:t>
      </w:r>
      <w:proofErr w:type="spellEnd"/>
      <w:r w:rsidRPr="00BA08A8">
        <w:rPr>
          <w:rFonts w:cstheme="minorHAnsi"/>
        </w:rPr>
        <w:t>, Kyle. "</w:t>
      </w:r>
      <w:r w:rsidRPr="005902C2">
        <w:rPr>
          <w:rFonts w:cstheme="minorHAnsi"/>
        </w:rPr>
        <w:t>I Won't Hire People Who Use Poor Grammar</w:t>
      </w:r>
      <w:r w:rsidRPr="00BA08A8">
        <w:rPr>
          <w:rFonts w:cstheme="minorHAnsi"/>
        </w:rPr>
        <w:t xml:space="preserve">. Here's Why." Harvard Business Review: HRB Blog Network. 20 July 2012. </w:t>
      </w:r>
      <w:hyperlink r:id="rId7" w:history="1">
        <w:r w:rsidR="005902C2" w:rsidRPr="003C3A2E">
          <w:rPr>
            <w:rStyle w:val="Hyperlink"/>
            <w:rFonts w:cstheme="minorHAnsi"/>
          </w:rPr>
          <w:t>http://blogs.hbr.org/cs/2012/07/i_wont_hire_people_who_use_poo.html</w:t>
        </w:r>
      </w:hyperlink>
      <w:r w:rsidR="005902C2">
        <w:rPr>
          <w:rFonts w:cstheme="minorHAnsi"/>
        </w:rPr>
        <w:t>.</w:t>
      </w:r>
    </w:p>
    <w:sectPr w:rsidR="00EA3CC1" w:rsidRPr="00EA3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6EBC" w14:textId="77777777" w:rsidR="00F40213" w:rsidRDefault="00F40213" w:rsidP="00F40213">
      <w:pPr>
        <w:spacing w:line="240" w:lineRule="auto"/>
      </w:pPr>
      <w:r>
        <w:separator/>
      </w:r>
    </w:p>
  </w:endnote>
  <w:endnote w:type="continuationSeparator" w:id="0">
    <w:p w14:paraId="17BC5D81" w14:textId="77777777" w:rsidR="00F40213" w:rsidRDefault="00F40213" w:rsidP="00F40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F9924" w14:textId="77777777" w:rsidR="00F40213" w:rsidRDefault="00F40213" w:rsidP="00F40213">
      <w:pPr>
        <w:spacing w:line="240" w:lineRule="auto"/>
      </w:pPr>
      <w:r>
        <w:separator/>
      </w:r>
    </w:p>
  </w:footnote>
  <w:footnote w:type="continuationSeparator" w:id="0">
    <w:p w14:paraId="3651639D" w14:textId="77777777" w:rsidR="00F40213" w:rsidRDefault="00F40213" w:rsidP="00F402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EF"/>
    <w:rsid w:val="00004C1B"/>
    <w:rsid w:val="00067567"/>
    <w:rsid w:val="00093B1C"/>
    <w:rsid w:val="0009432B"/>
    <w:rsid w:val="000D771D"/>
    <w:rsid w:val="001422F7"/>
    <w:rsid w:val="001B2D70"/>
    <w:rsid w:val="001F2093"/>
    <w:rsid w:val="002772D5"/>
    <w:rsid w:val="002975F3"/>
    <w:rsid w:val="00315AA1"/>
    <w:rsid w:val="00322731"/>
    <w:rsid w:val="0034299D"/>
    <w:rsid w:val="0038314B"/>
    <w:rsid w:val="00397834"/>
    <w:rsid w:val="003D03D5"/>
    <w:rsid w:val="004134CD"/>
    <w:rsid w:val="00433EBB"/>
    <w:rsid w:val="005150DC"/>
    <w:rsid w:val="005333EB"/>
    <w:rsid w:val="00547E77"/>
    <w:rsid w:val="00572C1B"/>
    <w:rsid w:val="005902C2"/>
    <w:rsid w:val="005B672E"/>
    <w:rsid w:val="005E0C60"/>
    <w:rsid w:val="0060252F"/>
    <w:rsid w:val="00624D3D"/>
    <w:rsid w:val="006D3895"/>
    <w:rsid w:val="0071515F"/>
    <w:rsid w:val="007B5074"/>
    <w:rsid w:val="007F4D38"/>
    <w:rsid w:val="0086746C"/>
    <w:rsid w:val="008B46FA"/>
    <w:rsid w:val="008D1CFB"/>
    <w:rsid w:val="0091013A"/>
    <w:rsid w:val="00920F96"/>
    <w:rsid w:val="00953FCC"/>
    <w:rsid w:val="009B0325"/>
    <w:rsid w:val="009C3F5C"/>
    <w:rsid w:val="009C479F"/>
    <w:rsid w:val="00A055C8"/>
    <w:rsid w:val="00A06F03"/>
    <w:rsid w:val="00A42A38"/>
    <w:rsid w:val="00A540B8"/>
    <w:rsid w:val="00A80343"/>
    <w:rsid w:val="00AD3BBF"/>
    <w:rsid w:val="00B031B2"/>
    <w:rsid w:val="00B34888"/>
    <w:rsid w:val="00B7694B"/>
    <w:rsid w:val="00B801F1"/>
    <w:rsid w:val="00BA08A8"/>
    <w:rsid w:val="00BA60AF"/>
    <w:rsid w:val="00C45FEF"/>
    <w:rsid w:val="00C65C9C"/>
    <w:rsid w:val="00D01B77"/>
    <w:rsid w:val="00D0715C"/>
    <w:rsid w:val="00D17D46"/>
    <w:rsid w:val="00D51E53"/>
    <w:rsid w:val="00D73DF0"/>
    <w:rsid w:val="00D76D0E"/>
    <w:rsid w:val="00D9328A"/>
    <w:rsid w:val="00E71ADF"/>
    <w:rsid w:val="00EA3CC1"/>
    <w:rsid w:val="00F0510F"/>
    <w:rsid w:val="00F10A2F"/>
    <w:rsid w:val="00F124D3"/>
    <w:rsid w:val="00F4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7CA"/>
  <w15:chartTrackingRefBased/>
  <w15:docId w15:val="{F489CB37-F844-427D-8376-A98BD005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5902C2"/>
    <w:rPr>
      <w:color w:val="F7B615" w:themeColor="hyperlink"/>
      <w:u w:val="single"/>
    </w:rPr>
  </w:style>
  <w:style w:type="paragraph" w:styleId="Header">
    <w:name w:val="header"/>
    <w:basedOn w:val="Normal"/>
    <w:link w:val="HeaderChar"/>
    <w:uiPriority w:val="99"/>
    <w:unhideWhenUsed/>
    <w:rsid w:val="00F40213"/>
    <w:pPr>
      <w:tabs>
        <w:tab w:val="center" w:pos="4680"/>
        <w:tab w:val="right" w:pos="9360"/>
      </w:tabs>
      <w:spacing w:line="240" w:lineRule="auto"/>
    </w:pPr>
  </w:style>
  <w:style w:type="character" w:customStyle="1" w:styleId="HeaderChar">
    <w:name w:val="Header Char"/>
    <w:basedOn w:val="DefaultParagraphFont"/>
    <w:link w:val="Header"/>
    <w:uiPriority w:val="99"/>
    <w:rsid w:val="00F40213"/>
  </w:style>
  <w:style w:type="paragraph" w:styleId="Footer">
    <w:name w:val="footer"/>
    <w:basedOn w:val="Normal"/>
    <w:link w:val="FooterChar"/>
    <w:uiPriority w:val="99"/>
    <w:unhideWhenUsed/>
    <w:rsid w:val="00F40213"/>
    <w:pPr>
      <w:tabs>
        <w:tab w:val="center" w:pos="4680"/>
        <w:tab w:val="right" w:pos="9360"/>
      </w:tabs>
      <w:spacing w:line="240" w:lineRule="auto"/>
    </w:pPr>
  </w:style>
  <w:style w:type="character" w:customStyle="1" w:styleId="FooterChar">
    <w:name w:val="Footer Char"/>
    <w:basedOn w:val="DefaultParagraphFont"/>
    <w:link w:val="Footer"/>
    <w:uiPriority w:val="99"/>
    <w:rsid w:val="00F4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hbr.org/cs/2012/07/i_wont_hire_people_who_use_po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1D331F-33A3-4D0C-A96B-AAF4666D5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double spaced (blank)</Template>
  <TotalTime>383</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Dacia Dennis</dc:creator>
  <cp:keywords/>
  <cp:lastModifiedBy>Student101</cp:lastModifiedBy>
  <cp:revision>57</cp:revision>
  <dcterms:created xsi:type="dcterms:W3CDTF">2016-04-19T22:43:00Z</dcterms:created>
  <dcterms:modified xsi:type="dcterms:W3CDTF">2016-05-03T20:29:00Z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TC027869949991</vt:lpwstr>
  </property>
</Properties>
</file>