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D4" w:rsidRDefault="00B65CF4">
      <w:r>
        <w:t>Dacia Dennis</w:t>
      </w:r>
    </w:p>
    <w:p w:rsidR="00B65CF4" w:rsidRDefault="00B65CF4">
      <w:r>
        <w:t>ENF3/111</w:t>
      </w:r>
    </w:p>
    <w:p w:rsidR="00B65CF4" w:rsidRDefault="00B65CF4">
      <w:r>
        <w:t>February 2, 2016</w:t>
      </w:r>
    </w:p>
    <w:p w:rsidR="00B65CF4" w:rsidRDefault="00B65CF4">
      <w:r>
        <w:t xml:space="preserve">                                          How </w:t>
      </w:r>
      <w:proofErr w:type="gramStart"/>
      <w:r w:rsidR="002A291B">
        <w:t>T</w:t>
      </w:r>
      <w:r w:rsidR="006D5E6B">
        <w:t>he</w:t>
      </w:r>
      <w:proofErr w:type="gramEnd"/>
      <w:r>
        <w:t xml:space="preserve"> Human Brain Work</w:t>
      </w:r>
    </w:p>
    <w:p w:rsidR="009004F5" w:rsidRDefault="009004F5">
      <w:r>
        <w:tab/>
        <w:t>There is always a process or stages in which</w:t>
      </w:r>
      <w:r w:rsidR="002A291B">
        <w:t xml:space="preserve"> things work</w:t>
      </w:r>
      <w:r>
        <w:t xml:space="preserve"> or grow.</w:t>
      </w:r>
      <w:r w:rsidR="002A291B">
        <w:t xml:space="preserve"> They start</w:t>
      </w:r>
      <w:r>
        <w:t xml:space="preserve"> from the beginning and gradually work </w:t>
      </w:r>
      <w:r w:rsidR="002A291B">
        <w:t>its way</w:t>
      </w:r>
      <w:r>
        <w:t xml:space="preserve"> thr</w:t>
      </w:r>
      <w:r w:rsidR="002A291B">
        <w:t>ough the proper transformation or process.</w:t>
      </w:r>
    </w:p>
    <w:p w:rsidR="00B65CF4" w:rsidRDefault="00F76967" w:rsidP="0037776D">
      <w:pPr>
        <w:ind w:firstLine="720"/>
      </w:pPr>
      <w:r>
        <w:t>According to</w:t>
      </w:r>
      <w:r w:rsidR="00BA31F6">
        <w:t xml:space="preserve"> the article by</w:t>
      </w:r>
      <w:r w:rsidR="00220CEE">
        <w:t xml:space="preserve"> Dr</w:t>
      </w:r>
      <w:r w:rsidR="00026A9E">
        <w:t>.</w:t>
      </w:r>
      <w:r w:rsidR="000563ED">
        <w:t xml:space="preserve"> Rita </w:t>
      </w:r>
      <w:r w:rsidR="00220A6A">
        <w:t xml:space="preserve">Smilkstein </w:t>
      </w:r>
      <w:r w:rsidR="006D5E6B">
        <w:t>“</w:t>
      </w:r>
      <w:r w:rsidR="00220A6A">
        <w:t>Natural</w:t>
      </w:r>
      <w:r w:rsidR="000563ED">
        <w:t xml:space="preserve"> Human</w:t>
      </w:r>
      <w:r w:rsidR="00BA31F6">
        <w:t xml:space="preserve"> Learning Process takes place</w:t>
      </w:r>
      <w:r>
        <w:t xml:space="preserve"> in six different stages.</w:t>
      </w:r>
      <w:r w:rsidR="006D5E6B">
        <w:t>”</w:t>
      </w:r>
      <w:r w:rsidR="00BA31F6">
        <w:t xml:space="preserve"> In order for someone to learn</w:t>
      </w:r>
      <w:r w:rsidR="00A16D85">
        <w:t xml:space="preserve"> they </w:t>
      </w:r>
      <w:r w:rsidR="00BA31F6">
        <w:t>fir</w:t>
      </w:r>
      <w:r w:rsidR="00A16D85">
        <w:t>st</w:t>
      </w:r>
      <w:r w:rsidR="00BA31F6">
        <w:t xml:space="preserve"> have </w:t>
      </w:r>
      <w:r w:rsidR="00E86312">
        <w:t>to have some form of motivation--</w:t>
      </w:r>
      <w:r w:rsidR="00A16D85">
        <w:t xml:space="preserve"> they to have an interest to learn what it is that they need to learn</w:t>
      </w:r>
      <w:r w:rsidR="00B63ACE">
        <w:t xml:space="preserve"> everything starts with motivation</w:t>
      </w:r>
      <w:r w:rsidR="00026459">
        <w:t xml:space="preserve">. </w:t>
      </w:r>
      <w:r w:rsidR="00A16D85">
        <w:t>Then they</w:t>
      </w:r>
      <w:r w:rsidR="00423380">
        <w:t xml:space="preserve"> have </w:t>
      </w:r>
      <w:r w:rsidR="00A16D85">
        <w:t>to start practicing,</w:t>
      </w:r>
      <w:r w:rsidR="00423380">
        <w:t xml:space="preserve"> while practicing you will make error</w:t>
      </w:r>
      <w:r w:rsidR="00A16D85">
        <w:t>s</w:t>
      </w:r>
      <w:r w:rsidR="00423380">
        <w:t xml:space="preserve"> but y</w:t>
      </w:r>
      <w:r w:rsidR="00A16D85">
        <w:t>ou will</w:t>
      </w:r>
      <w:r w:rsidR="00E86312">
        <w:t xml:space="preserve"> also</w:t>
      </w:r>
      <w:r w:rsidR="00A16D85">
        <w:t xml:space="preserve"> learn from your errors</w:t>
      </w:r>
      <w:r w:rsidR="00423380">
        <w:t>.</w:t>
      </w:r>
      <w:r w:rsidR="00E86312">
        <w:t xml:space="preserve"> Then comes advance practice,</w:t>
      </w:r>
      <w:r w:rsidR="00A16D85">
        <w:t xml:space="preserve"> with advance</w:t>
      </w:r>
      <w:r w:rsidR="00803D5D">
        <w:t xml:space="preserve"> </w:t>
      </w:r>
      <w:r w:rsidR="00220A6A">
        <w:t>practice</w:t>
      </w:r>
      <w:r w:rsidR="000563ED">
        <w:t xml:space="preserve"> y</w:t>
      </w:r>
      <w:r w:rsidR="00423380">
        <w:t>ou will become</w:t>
      </w:r>
      <w:r w:rsidR="00026459">
        <w:t xml:space="preserve"> more confident, and feel</w:t>
      </w:r>
      <w:r w:rsidR="0097504E">
        <w:t xml:space="preserve"> like you</w:t>
      </w:r>
      <w:r w:rsidR="00E86312">
        <w:t xml:space="preserve"> can</w:t>
      </w:r>
      <w:r w:rsidR="0097504E">
        <w:t xml:space="preserve"> </w:t>
      </w:r>
      <w:r w:rsidR="00A16D85">
        <w:t>achieve your desired goal</w:t>
      </w:r>
      <w:r w:rsidR="0088559A">
        <w:t>. Skillfulness is when you start achieving some success and start feeling comfortable. Refinement is w</w:t>
      </w:r>
      <w:r w:rsidR="00E86312">
        <w:t xml:space="preserve">hen you start to become better and have more </w:t>
      </w:r>
      <w:r w:rsidR="009976C1">
        <w:t>improvement</w:t>
      </w:r>
      <w:r w:rsidR="00B63ACE">
        <w:t xml:space="preserve"> and</w:t>
      </w:r>
      <w:r w:rsidR="0088559A">
        <w:t xml:space="preserve"> last mastery when you</w:t>
      </w:r>
      <w:r w:rsidR="00E86312">
        <w:t xml:space="preserve"> become pe</w:t>
      </w:r>
      <w:r w:rsidR="009976C1">
        <w:t>r</w:t>
      </w:r>
      <w:r w:rsidR="00E86312">
        <w:t>fect in the skill</w:t>
      </w:r>
      <w:r w:rsidR="009976C1">
        <w:t xml:space="preserve"> and is able to do that skill without any mistakes</w:t>
      </w:r>
      <w:r w:rsidR="000563ED">
        <w:t xml:space="preserve"> </w:t>
      </w:r>
      <w:r w:rsidR="00220A6A">
        <w:t>(Smilkstein</w:t>
      </w:r>
      <w:r w:rsidR="000563ED">
        <w:t xml:space="preserve">, Chapter </w:t>
      </w:r>
      <w:r w:rsidR="00220A6A">
        <w:t>2)</w:t>
      </w:r>
      <w:r w:rsidR="009976C1">
        <w:t>.</w:t>
      </w:r>
    </w:p>
    <w:p w:rsidR="00B933A1" w:rsidRDefault="00BD1B4C">
      <w:r>
        <w:tab/>
        <w:t>The skill that I have learn</w:t>
      </w:r>
      <w:r w:rsidR="00026459">
        <w:t>ed</w:t>
      </w:r>
      <w:r>
        <w:t xml:space="preserve"> using </w:t>
      </w:r>
      <w:proofErr w:type="spellStart"/>
      <w:r>
        <w:t>Smilkstein</w:t>
      </w:r>
      <w:proofErr w:type="spellEnd"/>
      <w:r>
        <w:t xml:space="preserve"> learn</w:t>
      </w:r>
      <w:r w:rsidR="009976C1">
        <w:t>ing</w:t>
      </w:r>
      <w:r>
        <w:t xml:space="preserve"> process is </w:t>
      </w:r>
      <w:r w:rsidR="003B12FB">
        <w:t>cleaning. I did not learn cleaning as a choice</w:t>
      </w:r>
      <w:r w:rsidR="009976C1">
        <w:t>,</w:t>
      </w:r>
      <w:r w:rsidR="003B12FB">
        <w:t xml:space="preserve"> I was raise</w:t>
      </w:r>
      <w:r w:rsidR="00026459">
        <w:t>d</w:t>
      </w:r>
      <w:r w:rsidR="003B12FB">
        <w:t xml:space="preserve"> by my aunt who was an older mature lady. She would have me start learning t</w:t>
      </w:r>
      <w:r w:rsidR="00135593">
        <w:t xml:space="preserve">o </w:t>
      </w:r>
      <w:r w:rsidR="009976C1">
        <w:t>clean the house at the age of ten-</w:t>
      </w:r>
      <w:r w:rsidR="00026459">
        <w:t xml:space="preserve"> </w:t>
      </w:r>
      <w:r w:rsidR="00135593">
        <w:t>years</w:t>
      </w:r>
      <w:r w:rsidR="009976C1">
        <w:t>-</w:t>
      </w:r>
      <w:r w:rsidR="00135593">
        <w:t xml:space="preserve"> old</w:t>
      </w:r>
      <w:r w:rsidR="009976C1">
        <w:t>. I</w:t>
      </w:r>
      <w:r w:rsidR="00135593">
        <w:t>f I didn’t clean the house the right way at the first time she would send me to go cle</w:t>
      </w:r>
      <w:r w:rsidR="009976C1">
        <w:t>an it again until it was cleaned the way she wanted it to be cleaned</w:t>
      </w:r>
      <w:r w:rsidR="00135593">
        <w:t xml:space="preserve">. </w:t>
      </w:r>
      <w:r w:rsidR="00BE41C0">
        <w:t>I practice</w:t>
      </w:r>
      <w:r w:rsidR="00026459">
        <w:t>d</w:t>
      </w:r>
      <w:r w:rsidR="00135593">
        <w:t xml:space="preserve"> </w:t>
      </w:r>
      <w:r w:rsidR="00FE5146">
        <w:t>and while practicing</w:t>
      </w:r>
      <w:r w:rsidR="00B17D8C">
        <w:t>,</w:t>
      </w:r>
      <w:r w:rsidR="00FE5146">
        <w:t xml:space="preserve"> I made a lot of errors</w:t>
      </w:r>
      <w:r w:rsidR="005A64AF">
        <w:t xml:space="preserve">, </w:t>
      </w:r>
      <w:r w:rsidR="00FE5146">
        <w:t>but I kept doing more practicing</w:t>
      </w:r>
      <w:r w:rsidR="00B17D8C">
        <w:t>,</w:t>
      </w:r>
      <w:r w:rsidR="00FE5146">
        <w:t xml:space="preserve"> until I became skillful</w:t>
      </w:r>
      <w:r w:rsidR="005A64AF">
        <w:t xml:space="preserve"> </w:t>
      </w:r>
      <w:r w:rsidR="000563ED">
        <w:t xml:space="preserve">in cleaning the </w:t>
      </w:r>
      <w:r w:rsidR="00814FF3">
        <w:t xml:space="preserve">house the way she </w:t>
      </w:r>
      <w:r w:rsidR="00B17D8C">
        <w:t>wanted it.</w:t>
      </w:r>
      <w:r w:rsidR="00F20792">
        <w:t xml:space="preserve"> Then I start</w:t>
      </w:r>
      <w:r w:rsidR="008267A2">
        <w:t>ed</w:t>
      </w:r>
      <w:r w:rsidR="00F20792">
        <w:t xml:space="preserve"> making furth</w:t>
      </w:r>
      <w:r w:rsidR="00B17D8C">
        <w:t>er improvement by</w:t>
      </w:r>
      <w:r w:rsidR="00026459">
        <w:t xml:space="preserve"> my continuous</w:t>
      </w:r>
      <w:r w:rsidR="00F20792">
        <w:t xml:space="preserve"> </w:t>
      </w:r>
      <w:r w:rsidR="00B17D8C">
        <w:t>practicing,</w:t>
      </w:r>
      <w:r w:rsidR="00A0570C">
        <w:t xml:space="preserve"> and trying new ideas and different ways to try to clean</w:t>
      </w:r>
      <w:r w:rsidR="00B17D8C">
        <w:t xml:space="preserve"> the house</w:t>
      </w:r>
      <w:r w:rsidR="009A36DA">
        <w:t xml:space="preserve"> better, like using polish on the floor so it would look </w:t>
      </w:r>
      <w:r w:rsidR="009A36DA">
        <w:lastRenderedPageBreak/>
        <w:t>shine. I</w:t>
      </w:r>
      <w:r w:rsidR="00F20792">
        <w:t xml:space="preserve"> eventually master</w:t>
      </w:r>
      <w:r w:rsidR="0093093A">
        <w:t>ed</w:t>
      </w:r>
      <w:r w:rsidR="00F20792">
        <w:t xml:space="preserve"> cleaning the house</w:t>
      </w:r>
      <w:r w:rsidR="00B17D8C">
        <w:t xml:space="preserve"> the right way how my aunt wanted it to be clean. Now I </w:t>
      </w:r>
      <w:r w:rsidR="009A36DA">
        <w:t>am able to clean the house like a professional cleaner. My aunt no more has to send me to clean the house twice</w:t>
      </w:r>
      <w:r w:rsidR="00F20792">
        <w:t>.</w:t>
      </w:r>
    </w:p>
    <w:p w:rsidR="00BE41C0" w:rsidRDefault="00F20792">
      <w:r>
        <w:tab/>
      </w:r>
      <w:r w:rsidR="00793B60">
        <w:t xml:space="preserve"> The</w:t>
      </w:r>
      <w:r w:rsidR="00736AC1">
        <w:t xml:space="preserve"> Natural Lea</w:t>
      </w:r>
      <w:r w:rsidR="00793B60">
        <w:t>rning</w:t>
      </w:r>
      <w:r w:rsidR="00736AC1">
        <w:t xml:space="preserve"> Process is similar to that of the brain development function.</w:t>
      </w:r>
      <w:r w:rsidR="00793B60">
        <w:t xml:space="preserve"> The brain has many different </w:t>
      </w:r>
      <w:r w:rsidR="004A2AB0">
        <w:t>function and parts which has to always work together in stages so that the brain can function properly.</w:t>
      </w:r>
      <w:r w:rsidR="00B933A1">
        <w:t xml:space="preserve"> </w:t>
      </w:r>
    </w:p>
    <w:p w:rsidR="00F20792" w:rsidRDefault="00F20792" w:rsidP="004A2AB0">
      <w:pPr>
        <w:ind w:firstLine="720"/>
      </w:pPr>
      <w:r>
        <w:t>The average human brain has about 100 billion neurons. A neuron is an electrically excitable cell that process and transmits information by electro</w:t>
      </w:r>
      <w:r w:rsidR="00A46C41">
        <w:t xml:space="preserve">-chemical signaling. Unlike other cells, neuron never divide and </w:t>
      </w:r>
      <w:r w:rsidR="007F74F2">
        <w:t>neither</w:t>
      </w:r>
      <w:r w:rsidR="00A46C41">
        <w:t xml:space="preserve"> do they die off to be replaced by new ones. Each neuron has thousands of dendrites </w:t>
      </w:r>
      <w:r w:rsidR="007F74F2">
        <w:t>(like</w:t>
      </w:r>
      <w:r w:rsidR="00A46C41">
        <w:t xml:space="preserve"> tree branches and </w:t>
      </w:r>
      <w:r w:rsidR="007F74F2">
        <w:t>twigs)</w:t>
      </w:r>
      <w:r w:rsidR="00A46C41">
        <w:t>. The word dendrites is a Greek word which means tree like</w:t>
      </w:r>
      <w:r w:rsidR="00F35D3D">
        <w:t xml:space="preserve">, because it resemble a tree in </w:t>
      </w:r>
      <w:r w:rsidR="00475710">
        <w:t>many ways. The structure of the neuron is comparable to a tree in many ways. The axon is like the trunk of a tree it’s there to protect</w:t>
      </w:r>
      <w:r w:rsidR="00430082">
        <w:t xml:space="preserve"> the cell, the axon terminal</w:t>
      </w:r>
      <w:r w:rsidR="003C0FCF">
        <w:t xml:space="preserve"> is like the root</w:t>
      </w:r>
      <w:r w:rsidR="00CE5FD0">
        <w:t xml:space="preserve"> of</w:t>
      </w:r>
      <w:r w:rsidR="003C0FCF">
        <w:t xml:space="preserve"> a tree</w:t>
      </w:r>
      <w:r w:rsidR="00220CEE">
        <w:t xml:space="preserve"> it is where the tree gets its nutrients from the soil</w:t>
      </w:r>
      <w:r w:rsidR="003C0FCF">
        <w:t xml:space="preserve"> it</w:t>
      </w:r>
      <w:r w:rsidR="00D528BC">
        <w:t xml:space="preserve"> also</w:t>
      </w:r>
      <w:r w:rsidR="00430082">
        <w:t xml:space="preserve"> </w:t>
      </w:r>
      <w:r w:rsidR="00C033A9">
        <w:t>transmit electro</w:t>
      </w:r>
      <w:r w:rsidR="00472817">
        <w:t xml:space="preserve"> chemical information, the soma is</w:t>
      </w:r>
      <w:r w:rsidR="00D528BC">
        <w:t xml:space="preserve"> the cell its compare to the heart</w:t>
      </w:r>
      <w:r w:rsidR="002D3CAC">
        <w:t xml:space="preserve"> wood of a tree which provide str</w:t>
      </w:r>
      <w:r w:rsidR="00D528BC">
        <w:t>ucture and support for the tree</w:t>
      </w:r>
      <w:r w:rsidR="002D3CAC">
        <w:t xml:space="preserve"> to grow,</w:t>
      </w:r>
      <w:r w:rsidR="00472817">
        <w:t xml:space="preserve"> dendrite </w:t>
      </w:r>
      <w:r w:rsidR="000E68BD">
        <w:t>are like the branches of a tree</w:t>
      </w:r>
      <w:r w:rsidR="00635D9C">
        <w:t xml:space="preserve"> they</w:t>
      </w:r>
      <w:r w:rsidR="000E68BD">
        <w:t xml:space="preserve"> receive chemical-electrical messages from other neur</w:t>
      </w:r>
      <w:r w:rsidR="00D528BC">
        <w:t>ons axons across the synapses. M</w:t>
      </w:r>
      <w:r w:rsidR="000E68BD">
        <w:t>yelin sheath i</w:t>
      </w:r>
      <w:r w:rsidR="00220CEE">
        <w:t>s like the bark of the tree</w:t>
      </w:r>
      <w:r w:rsidR="004A2AB0">
        <w:t>,</w:t>
      </w:r>
      <w:r w:rsidR="00220CEE">
        <w:t xml:space="preserve"> it’s</w:t>
      </w:r>
      <w:r w:rsidR="000E68BD">
        <w:t xml:space="preserve"> like a protection</w:t>
      </w:r>
      <w:r w:rsidR="00472817">
        <w:t xml:space="preserve"> membrane surrounding the tr</w:t>
      </w:r>
      <w:r w:rsidR="00D528BC">
        <w:t>ee.</w:t>
      </w:r>
    </w:p>
    <w:p w:rsidR="000E609E" w:rsidRDefault="00F21CA4" w:rsidP="00F21CA4">
      <w:pPr>
        <w:ind w:firstLine="720"/>
      </w:pPr>
      <w:r>
        <w:t>Cell body bears shot branched process called dendrites. S</w:t>
      </w:r>
      <w:r w:rsidR="000E609E">
        <w:t>pecific dendrites grows so that specific neurons connects at specific synapses to create larger and more complex specific neural network</w:t>
      </w:r>
      <w:r w:rsidR="001A63E1">
        <w:t xml:space="preserve">. </w:t>
      </w:r>
      <w:r w:rsidR="001A63E1" w:rsidRPr="001A63E1">
        <w:t>Dendrites are the segments of the neurons that receive stimulation in order for the cell to become active. They conduct electrical messages to the neuron cell body for the cell to function</w:t>
      </w:r>
      <w:r w:rsidR="00D27A3D">
        <w:t>.</w:t>
      </w:r>
    </w:p>
    <w:p w:rsidR="008E19F5" w:rsidRDefault="00B24EA4" w:rsidP="00D27A3D">
      <w:pPr>
        <w:ind w:firstLine="720"/>
      </w:pPr>
      <w:r>
        <w:lastRenderedPageBreak/>
        <w:t>Synaptic</w:t>
      </w:r>
      <w:r w:rsidR="008E19F5">
        <w:t xml:space="preserve"> firing is like a spark plug it’s a gap between the axon terminal and another brain cell.</w:t>
      </w:r>
      <w:r w:rsidR="00220CEE">
        <w:t xml:space="preserve"> The fuel for synaptic</w:t>
      </w:r>
      <w:r>
        <w:t xml:space="preserve"> firing is endorphins.</w:t>
      </w:r>
      <w:r w:rsidR="005F2BBC">
        <w:t xml:space="preserve"> Endorphin are a group of hormone within the brain</w:t>
      </w:r>
      <w:r w:rsidR="0098162B">
        <w:t>,</w:t>
      </w:r>
      <w:r w:rsidR="005F2BBC">
        <w:t xml:space="preserve"> and nervous system</w:t>
      </w:r>
      <w:r w:rsidR="0098162B">
        <w:t xml:space="preserve"> and having physiological function.</w:t>
      </w:r>
      <w:r w:rsidR="005F2BBC">
        <w:t xml:space="preserve"> </w:t>
      </w:r>
      <w:r w:rsidR="0098162B">
        <w:t>They</w:t>
      </w:r>
      <w:r w:rsidR="003A4F6E">
        <w:t xml:space="preserve"> are produced as a response to certain stimuli, especially stress.</w:t>
      </w:r>
      <w:r w:rsidR="008E19F5">
        <w:t xml:space="preserve"> When there is a spark</w:t>
      </w:r>
      <w:r w:rsidR="00700A18">
        <w:t>s between two cells this</w:t>
      </w:r>
      <w:r w:rsidR="000E68BD">
        <w:t xml:space="preserve"> is called synaptic</w:t>
      </w:r>
      <w:r w:rsidR="00C31AF2">
        <w:t xml:space="preserve"> firing, this</w:t>
      </w:r>
      <w:r w:rsidR="000563ED">
        <w:t xml:space="preserve"> is</w:t>
      </w:r>
      <w:r w:rsidR="00C31AF2">
        <w:t xml:space="preserve"> where learning takes place.</w:t>
      </w:r>
      <w:r>
        <w:t xml:space="preserve"> Synaptic</w:t>
      </w:r>
      <w:r w:rsidR="00E3579A">
        <w:t xml:space="preserve"> firing causes our brain cells </w:t>
      </w:r>
      <w:r w:rsidR="00700A18">
        <w:t>to grow.</w:t>
      </w:r>
      <w:r w:rsidR="00CE5FD0">
        <w:t xml:space="preserve"> </w:t>
      </w:r>
      <w:r w:rsidR="000E609E">
        <w:t>Dendrites are the segments of the neurons that receive stimulation in order for the cell to become active. They conduct electrical messages to the neuron cell body for the cell to function.</w:t>
      </w:r>
      <w:r w:rsidR="001A63E1">
        <w:t xml:space="preserve"> </w:t>
      </w:r>
      <w:r w:rsidR="00CE5FD0">
        <w:t>The spa</w:t>
      </w:r>
      <w:r>
        <w:t>rk plug works similar to synaptic</w:t>
      </w:r>
      <w:r w:rsidR="00CE5FD0">
        <w:t xml:space="preserve"> firing when gas and air is release in the spark plug it is ignite</w:t>
      </w:r>
      <w:r w:rsidR="000563ED">
        <w:t>d.</w:t>
      </w:r>
      <w:r w:rsidR="000E68BD">
        <w:t xml:space="preserve"> When we feel good endorphins is release. Noradre</w:t>
      </w:r>
      <w:r w:rsidR="00635D9C">
        <w:t xml:space="preserve">naline is produce </w:t>
      </w:r>
      <w:r w:rsidR="00814FF3">
        <w:t>by the body when we feel stress, and stress affects our emotions.</w:t>
      </w:r>
    </w:p>
    <w:p w:rsidR="00803D5D" w:rsidRDefault="00803D5D">
      <w:r>
        <w:tab/>
        <w:t>Emotion affects our ability to learn, emotions can either be negative or positive. When one feel confident, happy and have a positive attitude he or she</w:t>
      </w:r>
      <w:r w:rsidR="0098162B">
        <w:t xml:space="preserve"> is more likely to learn better,</w:t>
      </w:r>
      <w:r>
        <w:t xml:space="preserve"> </w:t>
      </w:r>
      <w:r w:rsidR="0098162B">
        <w:t>b</w:t>
      </w:r>
      <w:r w:rsidR="0051721C">
        <w:t>ecause they are more relax</w:t>
      </w:r>
      <w:r w:rsidR="0098162B">
        <w:t>ed</w:t>
      </w:r>
      <w:r w:rsidR="0051721C">
        <w:t xml:space="preserve"> and focus</w:t>
      </w:r>
      <w:r w:rsidR="00D51971">
        <w:t xml:space="preserve"> in their</w:t>
      </w:r>
      <w:r w:rsidR="0098162B">
        <w:t xml:space="preserve"> mind</w:t>
      </w:r>
      <w:r w:rsidR="0051721C">
        <w:t xml:space="preserve">. </w:t>
      </w:r>
      <w:r>
        <w:t>Having these positive traits motivate and enhances one learning ability. H</w:t>
      </w:r>
      <w:r w:rsidR="003E5420">
        <w:t xml:space="preserve">aving a negative attitude or </w:t>
      </w:r>
      <w:r w:rsidR="00774590">
        <w:t>anxiety</w:t>
      </w:r>
      <w:r w:rsidR="00220A6A">
        <w:t xml:space="preserve"> can affect ones emotion to learn.</w:t>
      </w:r>
      <w:r w:rsidR="00BC0A20">
        <w:t xml:space="preserve"> Because it</w:t>
      </w:r>
      <w:r w:rsidR="00D51971">
        <w:t xml:space="preserve"> anxiety affect the ones ability to think clearly, and</w:t>
      </w:r>
      <w:r w:rsidR="00BC0A20">
        <w:t xml:space="preserve"> allows one to lose their sense of focus.</w:t>
      </w:r>
      <w:r w:rsidR="00220A6A">
        <w:t xml:space="preserve"> Emotions are the way we feel</w:t>
      </w:r>
      <w:r w:rsidR="00E50018">
        <w:t xml:space="preserve"> whether</w:t>
      </w:r>
      <w:r w:rsidR="00220A6A">
        <w:t xml:space="preserve"> happy are sad. If one is affected by life circumstances </w:t>
      </w:r>
      <w:r w:rsidR="00E50018">
        <w:t xml:space="preserve">and have a lot on their mind </w:t>
      </w:r>
      <w:r w:rsidR="007F74F2">
        <w:t>the chances of learning is very difficult. Because all that person can see or feel is what’s going on with them at that present moment. Which interferes with their learning ability, and the ability to focus.</w:t>
      </w:r>
      <w:r w:rsidR="009C5EFF">
        <w:t xml:space="preserve"> Our emotions will affect our choices in life so it’s always important to always have a positive attitude.</w:t>
      </w:r>
    </w:p>
    <w:p w:rsidR="00D11490" w:rsidRDefault="00D11490">
      <w:r>
        <w:tab/>
        <w:t>One of the skills that I</w:t>
      </w:r>
      <w:r w:rsidR="00180213">
        <w:t xml:space="preserve"> will use from the learning toolbox</w:t>
      </w:r>
      <w:r>
        <w:t xml:space="preserve"> to help me in college is study skills,</w:t>
      </w:r>
      <w:r w:rsidR="0002531A">
        <w:t xml:space="preserve"> I will use this skill to</w:t>
      </w:r>
      <w:r w:rsidR="00180213">
        <w:t xml:space="preserve"> a</w:t>
      </w:r>
      <w:r w:rsidR="0002531A">
        <w:t xml:space="preserve"> find</w:t>
      </w:r>
      <w:r>
        <w:t xml:space="preserve"> quiet and relaxing areas</w:t>
      </w:r>
      <w:r w:rsidR="00180213">
        <w:t xml:space="preserve"> when am going to</w:t>
      </w:r>
      <w:r>
        <w:t xml:space="preserve"> study.</w:t>
      </w:r>
      <w:r w:rsidR="00180213">
        <w:t xml:space="preserve"> Because this </w:t>
      </w:r>
      <w:r w:rsidR="00180213">
        <w:lastRenderedPageBreak/>
        <w:t>is free</w:t>
      </w:r>
      <w:r w:rsidR="0002531A">
        <w:t xml:space="preserve"> </w:t>
      </w:r>
      <w:r w:rsidR="00180213">
        <w:t>from distraction so that am able to focus without any distraction. So I</w:t>
      </w:r>
      <w:r w:rsidR="0002531A">
        <w:t xml:space="preserve"> can be more focus on my school work</w:t>
      </w:r>
      <w:r w:rsidR="00AE6459">
        <w:t>.</w:t>
      </w:r>
      <w:r w:rsidR="0002531A">
        <w:t xml:space="preserve"> </w:t>
      </w:r>
    </w:p>
    <w:p w:rsidR="0002531A" w:rsidRDefault="008970AC">
      <w:r>
        <w:tab/>
        <w:t>I have also</w:t>
      </w:r>
      <w:r w:rsidR="00D55C7D">
        <w:t xml:space="preserve"> learned</w:t>
      </w:r>
      <w:r w:rsidR="0002531A">
        <w:t xml:space="preserve"> from the study guide</w:t>
      </w:r>
      <w:r>
        <w:t xml:space="preserve"> how</w:t>
      </w:r>
      <w:r w:rsidR="0002531A">
        <w:t xml:space="preserve"> to</w:t>
      </w:r>
      <w:r w:rsidR="00BD3B0C">
        <w:t xml:space="preserve"> develop a</w:t>
      </w:r>
      <w:r w:rsidR="00180213">
        <w:t xml:space="preserve"> good</w:t>
      </w:r>
      <w:r>
        <w:t xml:space="preserve"> time </w:t>
      </w:r>
      <w:r w:rsidR="00BD3B0C">
        <w:t>management plan</w:t>
      </w:r>
      <w:r w:rsidR="00EF65A9">
        <w:t>.</w:t>
      </w:r>
      <w:r w:rsidR="008D0863">
        <w:t xml:space="preserve"> T</w:t>
      </w:r>
      <w:r w:rsidR="00BD3B0C">
        <w:t>ime management</w:t>
      </w:r>
      <w:r w:rsidR="008D0863">
        <w:t xml:space="preserve"> is the act or process</w:t>
      </w:r>
      <w:r w:rsidR="00D55C7D">
        <w:t>,</w:t>
      </w:r>
      <w:r w:rsidR="008D0863">
        <w:t xml:space="preserve"> of planning and exercising conscious control over the amount of ti</w:t>
      </w:r>
      <w:r w:rsidR="00180213">
        <w:t>me spent on specific activities.</w:t>
      </w:r>
      <w:r w:rsidR="008D0863">
        <w:t xml:space="preserve"> </w:t>
      </w:r>
      <w:r w:rsidR="00180213">
        <w:t>Especially</w:t>
      </w:r>
      <w:r w:rsidR="008D0863">
        <w:t xml:space="preserve"> to increase effectiveness, efficiency or productivity.</w:t>
      </w:r>
      <w:r w:rsidR="00180213">
        <w:t xml:space="preserve"> First I should</w:t>
      </w:r>
      <w:r w:rsidR="00D55C7D">
        <w:t xml:space="preserve"> also</w:t>
      </w:r>
      <w:r w:rsidR="00B062A3">
        <w:t xml:space="preserve"> prioritize important task or assignment base on their due dates</w:t>
      </w:r>
      <w:r w:rsidR="00D55C7D">
        <w:t>.</w:t>
      </w:r>
      <w:r w:rsidR="00014902">
        <w:t xml:space="preserve"> </w:t>
      </w:r>
      <w:r w:rsidR="00D55C7D">
        <w:t>And</w:t>
      </w:r>
      <w:r w:rsidR="00014902">
        <w:t xml:space="preserve"> I can also set time schedule on what time to start and finish</w:t>
      </w:r>
      <w:r w:rsidR="00063EB2">
        <w:t xml:space="preserve"> an assignment</w:t>
      </w:r>
      <w:r w:rsidR="00014902">
        <w:t>.</w:t>
      </w:r>
      <w:r w:rsidR="00063EB2">
        <w:t xml:space="preserve"> These strategies</w:t>
      </w:r>
      <w:r w:rsidR="00EF65A9">
        <w:t xml:space="preserve"> can also</w:t>
      </w:r>
      <w:r w:rsidR="00063EB2">
        <w:t xml:space="preserve"> help me in life beyond college.</w:t>
      </w:r>
      <w:r w:rsidR="00EF65A9">
        <w:t xml:space="preserve"> </w:t>
      </w:r>
      <w:r w:rsidR="00063EB2">
        <w:t>Using</w:t>
      </w:r>
      <w:r w:rsidR="00EF65A9">
        <w:t xml:space="preserve"> my time wisely is very important because it will allow me to have a greater control over my life. </w:t>
      </w:r>
      <w:r w:rsidR="00E1706F">
        <w:t xml:space="preserve"> </w:t>
      </w:r>
    </w:p>
    <w:p w:rsidR="00E34BEC" w:rsidRDefault="00E34BEC"/>
    <w:p w:rsidR="00E34BEC" w:rsidRDefault="00E34BEC"/>
    <w:p w:rsidR="00E34BEC" w:rsidRDefault="00F42ADC" w:rsidP="00A62EE4">
      <w:pPr>
        <w:jc w:val="center"/>
      </w:pPr>
      <w:r>
        <w:t>Works Cited</w:t>
      </w:r>
    </w:p>
    <w:p w:rsidR="0043559C" w:rsidRDefault="0043559C" w:rsidP="0043559C">
      <w:pPr>
        <w:jc w:val="center"/>
      </w:pPr>
      <w:proofErr w:type="spellStart"/>
      <w:r>
        <w:t>Smilkstein</w:t>
      </w:r>
      <w:proofErr w:type="spellEnd"/>
      <w:r>
        <w:t>, Rita. We're born to Learn: Using the Brain's Natural Learning Process to Create Today’s Curriculum. Tho</w:t>
      </w:r>
      <w:r>
        <w:t>usand Oaks, Cal.: Corwin, 2003.</w:t>
      </w:r>
      <w:bookmarkStart w:id="0" w:name="_GoBack"/>
      <w:bookmarkEnd w:id="0"/>
    </w:p>
    <w:p w:rsidR="00F82E65" w:rsidRDefault="0043559C" w:rsidP="0043559C">
      <w:pPr>
        <w:jc w:val="center"/>
      </w:pPr>
      <w:r>
        <w:t xml:space="preserve">Joseph </w:t>
      </w:r>
      <w:proofErr w:type="spellStart"/>
      <w:r>
        <w:t>Landsberger</w:t>
      </w:r>
      <w:proofErr w:type="spellEnd"/>
      <w:r>
        <w:t>. “Study Guides and Strategies” Study Guides and Strategies. 1996. &lt;http://www.studygs.net/&gt;</w:t>
      </w:r>
    </w:p>
    <w:sectPr w:rsidR="00F82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F4"/>
    <w:rsid w:val="00000CD0"/>
    <w:rsid w:val="00014902"/>
    <w:rsid w:val="0002531A"/>
    <w:rsid w:val="00026459"/>
    <w:rsid w:val="00026A9E"/>
    <w:rsid w:val="000563ED"/>
    <w:rsid w:val="00063EB2"/>
    <w:rsid w:val="000E609E"/>
    <w:rsid w:val="000E68BD"/>
    <w:rsid w:val="001162C6"/>
    <w:rsid w:val="00135593"/>
    <w:rsid w:val="001756DA"/>
    <w:rsid w:val="00180213"/>
    <w:rsid w:val="001958AF"/>
    <w:rsid w:val="001A63E1"/>
    <w:rsid w:val="001C5DB6"/>
    <w:rsid w:val="00220A6A"/>
    <w:rsid w:val="00220CEE"/>
    <w:rsid w:val="002A291B"/>
    <w:rsid w:val="002D3CAC"/>
    <w:rsid w:val="0037776D"/>
    <w:rsid w:val="003A4F6E"/>
    <w:rsid w:val="003B12FB"/>
    <w:rsid w:val="003C0FCF"/>
    <w:rsid w:val="003E5420"/>
    <w:rsid w:val="00423380"/>
    <w:rsid w:val="00430082"/>
    <w:rsid w:val="0043559C"/>
    <w:rsid w:val="00472817"/>
    <w:rsid w:val="00475710"/>
    <w:rsid w:val="004A2AB0"/>
    <w:rsid w:val="004C6577"/>
    <w:rsid w:val="0051721C"/>
    <w:rsid w:val="005A64AF"/>
    <w:rsid w:val="005C51C2"/>
    <w:rsid w:val="005F2BBC"/>
    <w:rsid w:val="00635D9C"/>
    <w:rsid w:val="006D5E6B"/>
    <w:rsid w:val="00700A18"/>
    <w:rsid w:val="00701DFE"/>
    <w:rsid w:val="00736AC1"/>
    <w:rsid w:val="00763325"/>
    <w:rsid w:val="00774590"/>
    <w:rsid w:val="00793B60"/>
    <w:rsid w:val="007F74F2"/>
    <w:rsid w:val="00803D5D"/>
    <w:rsid w:val="00814BD5"/>
    <w:rsid w:val="00814FF3"/>
    <w:rsid w:val="008267A2"/>
    <w:rsid w:val="0088559A"/>
    <w:rsid w:val="008970AC"/>
    <w:rsid w:val="008D0863"/>
    <w:rsid w:val="008E19F5"/>
    <w:rsid w:val="009004F5"/>
    <w:rsid w:val="0093093A"/>
    <w:rsid w:val="0097504E"/>
    <w:rsid w:val="0098162B"/>
    <w:rsid w:val="0099510C"/>
    <w:rsid w:val="009976C1"/>
    <w:rsid w:val="009A36DA"/>
    <w:rsid w:val="009C5EFF"/>
    <w:rsid w:val="00A0570C"/>
    <w:rsid w:val="00A078BD"/>
    <w:rsid w:val="00A16D85"/>
    <w:rsid w:val="00A46C41"/>
    <w:rsid w:val="00A62EE4"/>
    <w:rsid w:val="00AC2260"/>
    <w:rsid w:val="00AE6459"/>
    <w:rsid w:val="00B062A3"/>
    <w:rsid w:val="00B17D8C"/>
    <w:rsid w:val="00B24EA4"/>
    <w:rsid w:val="00B63ACE"/>
    <w:rsid w:val="00B65CF4"/>
    <w:rsid w:val="00B86105"/>
    <w:rsid w:val="00B933A1"/>
    <w:rsid w:val="00BA31F6"/>
    <w:rsid w:val="00BC0A20"/>
    <w:rsid w:val="00BD1B4C"/>
    <w:rsid w:val="00BD3B0C"/>
    <w:rsid w:val="00BE41C0"/>
    <w:rsid w:val="00C033A9"/>
    <w:rsid w:val="00C31AF2"/>
    <w:rsid w:val="00CE5FD0"/>
    <w:rsid w:val="00D11490"/>
    <w:rsid w:val="00D27A3D"/>
    <w:rsid w:val="00D51971"/>
    <w:rsid w:val="00D528BC"/>
    <w:rsid w:val="00D55C7D"/>
    <w:rsid w:val="00D8342C"/>
    <w:rsid w:val="00DB4C0D"/>
    <w:rsid w:val="00E1706F"/>
    <w:rsid w:val="00E34BEC"/>
    <w:rsid w:val="00E3579A"/>
    <w:rsid w:val="00E360D4"/>
    <w:rsid w:val="00E50018"/>
    <w:rsid w:val="00E86312"/>
    <w:rsid w:val="00EF65A9"/>
    <w:rsid w:val="00F20792"/>
    <w:rsid w:val="00F21CA4"/>
    <w:rsid w:val="00F35D3D"/>
    <w:rsid w:val="00F42ADC"/>
    <w:rsid w:val="00F76967"/>
    <w:rsid w:val="00F82E65"/>
    <w:rsid w:val="00FE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76150-7BD4-4BE2-B2DB-09A048CB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E41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us\AppData\Roaming\Microsoft\Templates\Classic%20doub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F1D331F-33A3-4D0C-A96B-AAF4666D5C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Classic double spaced (blank)</Template>
  <TotalTime>316</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Dacia Dennis</dc:creator>
  <cp:keywords/>
  <cp:lastModifiedBy>Student100</cp:lastModifiedBy>
  <cp:revision>18</cp:revision>
  <cp:lastPrinted>2016-02-10T01:46:00Z</cp:lastPrinted>
  <dcterms:created xsi:type="dcterms:W3CDTF">2016-02-16T23:55:00Z</dcterms:created>
  <dcterms:modified xsi:type="dcterms:W3CDTF">2016-04-28T22:17:00Z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TC027869949991</vt:lpwstr>
  </property>
</Properties>
</file>