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D8" w:rsidRDefault="009F00EA">
      <w:r>
        <w:t>Dacia Dennis</w:t>
      </w:r>
    </w:p>
    <w:p w:rsidR="009F00EA" w:rsidRDefault="009F00EA">
      <w:r>
        <w:t>March 1, 2016</w:t>
      </w:r>
    </w:p>
    <w:p w:rsidR="009F00EA" w:rsidRDefault="009F00EA">
      <w:r>
        <w:t>ENF3/ENG111</w:t>
      </w:r>
    </w:p>
    <w:p w:rsidR="009F00EA" w:rsidRDefault="009F00EA" w:rsidP="00C02BD3">
      <w:pPr>
        <w:jc w:val="center"/>
      </w:pPr>
      <w:r>
        <w:t>Multitasking Skills</w:t>
      </w:r>
    </w:p>
    <w:p w:rsidR="001806AB" w:rsidRDefault="009F00EA">
      <w:r>
        <w:tab/>
      </w:r>
      <w:r w:rsidR="001806AB">
        <w:t>Based</w:t>
      </w:r>
      <w:r>
        <w:t xml:space="preserve"> on studies done on the topic</w:t>
      </w:r>
      <w:r w:rsidR="00660AEA">
        <w:t xml:space="preserve"> of</w:t>
      </w:r>
      <w:r>
        <w:t xml:space="preserve"> multitasking and time management skills</w:t>
      </w:r>
      <w:r w:rsidR="002A5DAD">
        <w:t>,</w:t>
      </w:r>
      <w:r>
        <w:t xml:space="preserve"> research </w:t>
      </w:r>
      <w:r w:rsidR="001806AB">
        <w:t>has come up with many different strategies.</w:t>
      </w:r>
      <w:r w:rsidR="00660AEA">
        <w:t xml:space="preserve"> Researchers have come up with new definition</w:t>
      </w:r>
      <w:r>
        <w:t xml:space="preserve"> of what really is multitasking, and how to use time effectively and </w:t>
      </w:r>
      <w:r w:rsidR="001806AB">
        <w:t>productively</w:t>
      </w:r>
      <w:r>
        <w:t xml:space="preserve">. </w:t>
      </w:r>
      <w:r w:rsidR="00660AEA">
        <w:t xml:space="preserve">A person who manages time successfully </w:t>
      </w:r>
      <w:r>
        <w:t xml:space="preserve">can also enjoy the pleasures of life while taking care of the things </w:t>
      </w:r>
      <w:r w:rsidR="00CC3D7C">
        <w:t>that are urgent and important.</w:t>
      </w:r>
    </w:p>
    <w:p w:rsidR="009F00EA" w:rsidRDefault="001806AB">
      <w:r>
        <w:tab/>
        <w:t>According to studies on multitask</w:t>
      </w:r>
      <w:r w:rsidR="002A5DAD">
        <w:t>ing by Sarah D. S</w:t>
      </w:r>
      <w:r>
        <w:t>parks multitasking is possible</w:t>
      </w:r>
      <w:r w:rsidR="00CA6FDE">
        <w:t>,</w:t>
      </w:r>
      <w:r>
        <w:t xml:space="preserve"> but </w:t>
      </w:r>
      <w:r w:rsidR="000D5F45">
        <w:t>it’s</w:t>
      </w:r>
      <w:r>
        <w:t xml:space="preserve"> very </w:t>
      </w:r>
      <w:r w:rsidR="000D5F45">
        <w:t xml:space="preserve">difficult to do two things at the same time. </w:t>
      </w:r>
      <w:r w:rsidR="00CA0C85">
        <w:t>Because</w:t>
      </w:r>
      <w:r w:rsidR="000D5F45">
        <w:t xml:space="preserve"> we are humans</w:t>
      </w:r>
      <w:r w:rsidR="002A5DAD">
        <w:t>,</w:t>
      </w:r>
      <w:r w:rsidR="000D5F45">
        <w:t xml:space="preserve"> not like computers that can do more</w:t>
      </w:r>
      <w:r w:rsidR="00642F55">
        <w:t xml:space="preserve"> than one task at the same time, our minds </w:t>
      </w:r>
      <w:r w:rsidR="00CA0C85">
        <w:t>can’t</w:t>
      </w:r>
      <w:r w:rsidR="00642F55">
        <w:t xml:space="preserve"> be in two places at once. </w:t>
      </w:r>
      <w:r w:rsidR="00FD1EAA">
        <w:t>“</w:t>
      </w:r>
      <w:r w:rsidR="00642F55">
        <w:t xml:space="preserve">Sparks had </w:t>
      </w:r>
      <w:r w:rsidR="00CA0C85">
        <w:t>stated</w:t>
      </w:r>
      <w:r w:rsidR="00642F55">
        <w:t xml:space="preserve"> in her article that younger people are more generally better at</w:t>
      </w:r>
      <w:r w:rsidR="00CA0C85">
        <w:t xml:space="preserve"> multitasking than older people, b</w:t>
      </w:r>
      <w:r w:rsidR="00642F55">
        <w:t>ecause</w:t>
      </w:r>
      <w:r w:rsidR="00660AEA">
        <w:t xml:space="preserve"> their</w:t>
      </w:r>
      <w:r w:rsidR="00642F55">
        <w:t xml:space="preserve"> working memory tends to be more effective in their early 20s</w:t>
      </w:r>
      <w:r w:rsidR="00F34DD9">
        <w:t xml:space="preserve">.” </w:t>
      </w:r>
      <w:r w:rsidR="00660AEA">
        <w:t>However w</w:t>
      </w:r>
      <w:r w:rsidR="008D3A46">
        <w:t>e can’t process two task</w:t>
      </w:r>
      <w:r w:rsidR="00FD2E24">
        <w:t>s</w:t>
      </w:r>
      <w:r w:rsidR="008D3A46">
        <w:t xml:space="preserve"> simultaneously</w:t>
      </w:r>
      <w:r w:rsidR="00C07E2D">
        <w:t>,</w:t>
      </w:r>
      <w:r w:rsidR="008D3A46">
        <w:t xml:space="preserve"> and it would also takes more time to multitask than it would take to do one thing at a time. When a person tries to do</w:t>
      </w:r>
      <w:r w:rsidR="006B5045">
        <w:t xml:space="preserve"> two</w:t>
      </w:r>
      <w:r w:rsidR="008D3A46">
        <w:t xml:space="preserve"> things at once</w:t>
      </w:r>
      <w:r w:rsidR="001C562B">
        <w:t>,</w:t>
      </w:r>
      <w:r w:rsidR="008D3A46">
        <w:t xml:space="preserve"> the cortex part of the brain delays decision making of the second task. People </w:t>
      </w:r>
      <w:r w:rsidR="00665042">
        <w:t>can’t</w:t>
      </w:r>
      <w:r w:rsidR="008D3A46">
        <w:t xml:space="preserve"> really multitask without </w:t>
      </w:r>
      <w:r w:rsidR="00665042">
        <w:t>being distracted som</w:t>
      </w:r>
      <w:r w:rsidR="008E2D4A">
        <w:t>e people find it very hard to</w:t>
      </w:r>
      <w:r w:rsidR="00665042">
        <w:t xml:space="preserve"> multitask efficiently.</w:t>
      </w:r>
      <w:r w:rsidR="009F00EA">
        <w:t xml:space="preserve"> </w:t>
      </w:r>
      <w:r w:rsidR="008E2D4A">
        <w:t>Studies show that stud</w:t>
      </w:r>
      <w:r w:rsidR="00FD2E24">
        <w:t>ents who answer their phones or</w:t>
      </w:r>
      <w:r w:rsidR="006B5045">
        <w:t xml:space="preserve"> read</w:t>
      </w:r>
      <w:r w:rsidR="008E2D4A">
        <w:t xml:space="preserve"> text</w:t>
      </w:r>
      <w:r w:rsidR="006D3C2D">
        <w:t xml:space="preserve"> messages</w:t>
      </w:r>
      <w:r w:rsidR="008E2D4A">
        <w:t xml:space="preserve"> while in an exam are more likely to get fewer answers right than other students that wait until after</w:t>
      </w:r>
      <w:r w:rsidR="006B5045">
        <w:t xml:space="preserve"> the exam</w:t>
      </w:r>
      <w:r w:rsidR="008E2D4A">
        <w:t xml:space="preserve"> to ans</w:t>
      </w:r>
      <w:r w:rsidR="001C562B">
        <w:t>wer and reply. Because it brake</w:t>
      </w:r>
      <w:r w:rsidR="008E2D4A">
        <w:t xml:space="preserve"> concentration to read a text, then </w:t>
      </w:r>
      <w:r w:rsidR="001C562B">
        <w:t>one</w:t>
      </w:r>
      <w:r w:rsidR="006D3C2D">
        <w:t xml:space="preserve"> have to go back and pick up</w:t>
      </w:r>
      <w:r w:rsidR="001C562B">
        <w:t xml:space="preserve"> where they </w:t>
      </w:r>
      <w:r w:rsidR="00FD2E24">
        <w:t xml:space="preserve"> left</w:t>
      </w:r>
      <w:r w:rsidR="001C562B">
        <w:t xml:space="preserve"> off on their test paper which sometimes they</w:t>
      </w:r>
      <w:r w:rsidR="006D3C2D">
        <w:t xml:space="preserve"> lose focus.</w:t>
      </w:r>
      <w:r w:rsidR="006B5045">
        <w:t xml:space="preserve"> A d</w:t>
      </w:r>
      <w:r w:rsidR="00280000">
        <w:t>istraction can slow down our reaction time by a second, in education that delay can cause students to miss important information</w:t>
      </w:r>
      <w:r w:rsidR="00B145E3">
        <w:t xml:space="preserve"> </w:t>
      </w:r>
      <w:r w:rsidR="00D81BBE">
        <w:t>(Sparks)</w:t>
      </w:r>
      <w:r w:rsidR="006B5045">
        <w:t>.</w:t>
      </w:r>
      <w:r w:rsidR="006734D5">
        <w:t xml:space="preserve"> </w:t>
      </w:r>
      <w:r w:rsidR="006734D5">
        <w:lastRenderedPageBreak/>
        <w:t>The “Marshmallow Test” was also mention</w:t>
      </w:r>
      <w:r w:rsidR="001C562B">
        <w:t>ed in the S</w:t>
      </w:r>
      <w:r w:rsidR="006734D5">
        <w:t xml:space="preserve">parks article. </w:t>
      </w:r>
      <w:r w:rsidR="006B5045">
        <w:t xml:space="preserve">In it </w:t>
      </w:r>
      <w:r w:rsidR="006734D5">
        <w:t>some 4 year</w:t>
      </w:r>
      <w:r w:rsidR="001C562B">
        <w:t>-</w:t>
      </w:r>
      <w:r w:rsidR="006734D5">
        <w:t xml:space="preserve"> old</w:t>
      </w:r>
      <w:r w:rsidR="001C562B">
        <w:t>s</w:t>
      </w:r>
      <w:r w:rsidR="00EA6D92">
        <w:t xml:space="preserve"> were</w:t>
      </w:r>
      <w:r w:rsidR="006734D5">
        <w:t xml:space="preserve"> ask to hold off for 15</w:t>
      </w:r>
      <w:r w:rsidR="004F29DB">
        <w:t xml:space="preserve"> </w:t>
      </w:r>
      <w:r w:rsidR="006734D5">
        <w:t>minutes eating a m</w:t>
      </w:r>
      <w:r w:rsidR="004F29DB">
        <w:t>arshmallow that they were given</w:t>
      </w:r>
      <w:r w:rsidR="006734D5">
        <w:t xml:space="preserve"> in exchange for two. At the end of the wait</w:t>
      </w:r>
      <w:r w:rsidR="00EA6D92">
        <w:t>,</w:t>
      </w:r>
      <w:r w:rsidR="006734D5">
        <w:t xml:space="preserve"> </w:t>
      </w:r>
      <w:r w:rsidR="00AD724A">
        <w:t>less</w:t>
      </w:r>
      <w:r w:rsidR="004F29DB">
        <w:t xml:space="preserve"> than one third of the four--</w:t>
      </w:r>
      <w:r w:rsidR="006734D5">
        <w:t xml:space="preserve"> year old</w:t>
      </w:r>
      <w:r w:rsidR="004F29DB">
        <w:t>s</w:t>
      </w:r>
      <w:r w:rsidR="00DD1754">
        <w:t xml:space="preserve"> had self-</w:t>
      </w:r>
      <w:r w:rsidR="006734D5">
        <w:t>control to wait</w:t>
      </w:r>
      <w:r w:rsidR="00AD724A">
        <w:t>, those that wait</w:t>
      </w:r>
      <w:r w:rsidR="004F29DB">
        <w:t>ed</w:t>
      </w:r>
      <w:r w:rsidR="00AD724A">
        <w:t xml:space="preserve"> also showed academic and social success in the years</w:t>
      </w:r>
      <w:r w:rsidR="004F29DB">
        <w:t xml:space="preserve"> that</w:t>
      </w:r>
      <w:r w:rsidR="00AD724A">
        <w:t xml:space="preserve"> followed. Bu</w:t>
      </w:r>
      <w:r w:rsidR="004F29DB">
        <w:t>t those that didn’t wait and ate</w:t>
      </w:r>
      <w:r w:rsidR="00AD724A">
        <w:t xml:space="preserve"> their marshmallow</w:t>
      </w:r>
      <w:r w:rsidR="004F29DB">
        <w:t xml:space="preserve"> immediately</w:t>
      </w:r>
      <w:r w:rsidR="00AD724A">
        <w:t xml:space="preserve"> did not do</w:t>
      </w:r>
      <w:r w:rsidR="004F29DB">
        <w:t xml:space="preserve"> as</w:t>
      </w:r>
      <w:r w:rsidR="00AD724A">
        <w:t xml:space="preserve"> well academically nor in their social success in life. This shows that instant g</w:t>
      </w:r>
      <w:r w:rsidR="004F29DB">
        <w:t>ratification doesn’t</w:t>
      </w:r>
      <w:r w:rsidR="00AD724A">
        <w:t xml:space="preserve"> always work in our favor.</w:t>
      </w:r>
      <w:r w:rsidR="004F29DB">
        <w:t xml:space="preserve"> But delaying</w:t>
      </w:r>
      <w:r w:rsidR="00E83877">
        <w:t xml:space="preserve"> gratification</w:t>
      </w:r>
      <w:r w:rsidR="002928A3">
        <w:t xml:space="preserve"> and practicing </w:t>
      </w:r>
      <w:r w:rsidR="00C07E2D">
        <w:t>self-control</w:t>
      </w:r>
      <w:r w:rsidR="00E83877">
        <w:t xml:space="preserve"> gives us reward and success when we learn to wait.</w:t>
      </w:r>
      <w:r w:rsidR="002928A3">
        <w:t xml:space="preserve"> The results were similar for the college students who did not respond immediately to the text messages </w:t>
      </w:r>
      <w:r w:rsidR="00C07E2D">
        <w:t>(Sparks</w:t>
      </w:r>
      <w:r w:rsidR="002928A3">
        <w:t>)</w:t>
      </w:r>
      <w:r w:rsidR="00243D34">
        <w:t>.</w:t>
      </w:r>
    </w:p>
    <w:p w:rsidR="00C90EF6" w:rsidRDefault="00B4519E" w:rsidP="00C90EF6">
      <w:r>
        <w:tab/>
      </w:r>
    </w:p>
    <w:p w:rsidR="00C90EF6" w:rsidRDefault="00C90EF6" w:rsidP="00C90EF6">
      <w:r>
        <w:t>One day while I was at work working, I remember</w:t>
      </w:r>
      <w:r w:rsidR="00EA6D92">
        <w:t>ed</w:t>
      </w:r>
      <w:r>
        <w:t xml:space="preserve"> that I had an event to go to after work. So while doing my work</w:t>
      </w:r>
      <w:r w:rsidR="00F00CC7">
        <w:t xml:space="preserve"> operating the cash register,</w:t>
      </w:r>
      <w:r>
        <w:t xml:space="preserve"> I started multitasking by directing my mind into my cl</w:t>
      </w:r>
      <w:r w:rsidR="004D62C8">
        <w:t>oset at home.</w:t>
      </w:r>
      <w:r>
        <w:t xml:space="preserve"> I was</w:t>
      </w:r>
      <w:r w:rsidR="00F34DD9">
        <w:t xml:space="preserve"> matching outfits with the shoes that go</w:t>
      </w:r>
      <w:r w:rsidR="004D62C8">
        <w:t xml:space="preserve"> with it</w:t>
      </w:r>
      <w:r>
        <w:t xml:space="preserve"> that I wanted to wear to the event. While I was doing that</w:t>
      </w:r>
      <w:r w:rsidR="00EA6D92">
        <w:t>,</w:t>
      </w:r>
      <w:r>
        <w:t xml:space="preserve"> I lost my focus</w:t>
      </w:r>
      <w:r w:rsidR="004D62C8">
        <w:t>,</w:t>
      </w:r>
      <w:r>
        <w:t xml:space="preserve"> and my concentration on my job</w:t>
      </w:r>
      <w:r w:rsidR="004D62C8">
        <w:t>,</w:t>
      </w:r>
      <w:r>
        <w:t xml:space="preserve"> as</w:t>
      </w:r>
      <w:r w:rsidR="00243D34">
        <w:t xml:space="preserve"> to</w:t>
      </w:r>
      <w:r>
        <w:t xml:space="preserve"> what I was doing and what was required of me. I had to quickly change my thinking process and focus </w:t>
      </w:r>
      <w:r w:rsidR="00243D34">
        <w:t xml:space="preserve">on </w:t>
      </w:r>
      <w:r>
        <w:t>what was more important at hand which my job was. All that time I thought I was multitasking and that I was really good at doing two things at the same time. But based on studies done on multitasking</w:t>
      </w:r>
      <w:r w:rsidR="00EA6D92">
        <w:t>,</w:t>
      </w:r>
      <w:r>
        <w:t xml:space="preserve"> I was just </w:t>
      </w:r>
      <w:r w:rsidR="00243D34">
        <w:t xml:space="preserve">attention </w:t>
      </w:r>
      <w:r>
        <w:t xml:space="preserve">switching, </w:t>
      </w:r>
      <w:r w:rsidR="00243D34">
        <w:t xml:space="preserve">attention </w:t>
      </w:r>
      <w:r>
        <w:t>switching is when one switch</w:t>
      </w:r>
      <w:r w:rsidR="002D7C33">
        <w:t>es</w:t>
      </w:r>
      <w:r>
        <w:t xml:space="preserve"> focus from one task to another task</w:t>
      </w:r>
      <w:r w:rsidR="00243D34">
        <w:t>.</w:t>
      </w:r>
      <w:r>
        <w:t xml:space="preserve"> So I really wasn’t g</w:t>
      </w:r>
      <w:r w:rsidR="00243D34">
        <w:t>iving my work full attention nor thoughtful</w:t>
      </w:r>
      <w:r>
        <w:t xml:space="preserve"> attention I was mind switching from one task to the other in my mind.</w:t>
      </w:r>
    </w:p>
    <w:p w:rsidR="0079252A" w:rsidRDefault="00CD5DBC" w:rsidP="00C90EF6">
      <w:r>
        <w:tab/>
        <w:t>According to the article</w:t>
      </w:r>
      <w:r w:rsidR="00C90EF6">
        <w:t xml:space="preserve"> </w:t>
      </w:r>
      <w:r>
        <w:t>“</w:t>
      </w:r>
      <w:r w:rsidR="00C90EF6">
        <w:t>Eisenhower’s Urgent/ Important Principle: Using time Ef</w:t>
      </w:r>
      <w:r w:rsidR="0030237D">
        <w:t>fectively Not Just Efficiently” u</w:t>
      </w:r>
      <w:r w:rsidR="00C90EF6">
        <w:t xml:space="preserve">sing your time wisely means being effective and efficient. We should spend our time on tasks that are both important and urgent, but always take in </w:t>
      </w:r>
      <w:r w:rsidR="00C90EF6">
        <w:lastRenderedPageBreak/>
        <w:t>consideration to put those tasks that is approaching the due date to do first. To also minimize the stress on your body of getting task done in a rush, avoid procrastination of leaving work that needs to get done for</w:t>
      </w:r>
      <w:r w:rsidR="0030237D">
        <w:t xml:space="preserve"> the</w:t>
      </w:r>
      <w:r w:rsidR="00C90EF6">
        <w:t xml:space="preserve"> last minute. It’s also important for one to prioritize and to know what’s important from what’s not important, because sometime not every task</w:t>
      </w:r>
      <w:r w:rsidR="00422848">
        <w:t>s</w:t>
      </w:r>
      <w:r w:rsidR="00C90EF6">
        <w:t xml:space="preserve"> is important. Make sure to put</w:t>
      </w:r>
      <w:r w:rsidR="00422848">
        <w:t xml:space="preserve"> an</w:t>
      </w:r>
      <w:r w:rsidR="00C90EF6">
        <w:t xml:space="preserve"> urgent and important task first before other task</w:t>
      </w:r>
      <w:r w:rsidR="00422848">
        <w:t>s</w:t>
      </w:r>
      <w:r w:rsidR="00C90EF6">
        <w:t xml:space="preserve"> that can be done at a later date or time. After you finish doing</w:t>
      </w:r>
      <w:r w:rsidR="002D7C33">
        <w:t xml:space="preserve"> urgent</w:t>
      </w:r>
      <w:r w:rsidR="00C90EF6">
        <w:t xml:space="preserve"> </w:t>
      </w:r>
      <w:r w:rsidR="00422848">
        <w:t>important</w:t>
      </w:r>
      <w:r w:rsidR="009F2C09">
        <w:t xml:space="preserve"> then you can do the other task</w:t>
      </w:r>
      <w:r w:rsidR="00422848">
        <w:t>s</w:t>
      </w:r>
      <w:r w:rsidR="009F2C09">
        <w:t xml:space="preserve"> that need to get done</w:t>
      </w:r>
      <w:r w:rsidR="00A10DB8">
        <w:t xml:space="preserve"> that</w:t>
      </w:r>
      <w:r w:rsidR="004D42FE">
        <w:t xml:space="preserve"> are</w:t>
      </w:r>
      <w:r w:rsidR="0075343C">
        <w:t xml:space="preserve"> not consider</w:t>
      </w:r>
      <w:r w:rsidR="00293B36">
        <w:t>ed</w:t>
      </w:r>
      <w:r w:rsidR="0075343C">
        <w:t xml:space="preserve"> urgent or important.</w:t>
      </w:r>
      <w:r w:rsidR="00020E8D">
        <w:t xml:space="preserve"> The dif</w:t>
      </w:r>
      <w:r w:rsidR="00293B36">
        <w:t>ference</w:t>
      </w:r>
      <w:r w:rsidR="0058188E">
        <w:t xml:space="preserve"> between</w:t>
      </w:r>
      <w:r w:rsidR="00293B36">
        <w:t xml:space="preserve"> an</w:t>
      </w:r>
      <w:r w:rsidR="0058188E">
        <w:t xml:space="preserve"> urgent activity</w:t>
      </w:r>
      <w:r w:rsidR="00020E8D">
        <w:t xml:space="preserve"> and</w:t>
      </w:r>
      <w:r w:rsidR="00524651">
        <w:t xml:space="preserve"> </w:t>
      </w:r>
      <w:r w:rsidR="00293B36">
        <w:t xml:space="preserve">an </w:t>
      </w:r>
      <w:r w:rsidR="0058188E">
        <w:t>important activity is that, urgent activity</w:t>
      </w:r>
      <w:r w:rsidR="0098463D">
        <w:t xml:space="preserve"> demands your urgent attention and most time it’s related to others</w:t>
      </w:r>
      <w:r w:rsidR="004D42FE">
        <w:t xml:space="preserve"> goals</w:t>
      </w:r>
      <w:r w:rsidR="0098463D">
        <w:t xml:space="preserve"> but not to you</w:t>
      </w:r>
      <w:r w:rsidR="004D42FE">
        <w:t>rs</w:t>
      </w:r>
      <w:r w:rsidR="0098463D">
        <w:t>. While</w:t>
      </w:r>
      <w:r w:rsidR="004D42FE">
        <w:t xml:space="preserve"> an</w:t>
      </w:r>
      <w:r w:rsidR="0098463D">
        <w:t xml:space="preserve"> importa</w:t>
      </w:r>
      <w:r w:rsidR="0058188E">
        <w:t>nt activity</w:t>
      </w:r>
      <w:r w:rsidR="00A10DB8">
        <w:t xml:space="preserve"> does relate</w:t>
      </w:r>
      <w:r w:rsidR="00422848">
        <w:t xml:space="preserve"> to you and can lead</w:t>
      </w:r>
      <w:r w:rsidR="006277DE">
        <w:t xml:space="preserve"> to your success in life whether</w:t>
      </w:r>
      <w:r w:rsidR="0098463D">
        <w:t xml:space="preserve"> in school or</w:t>
      </w:r>
      <w:r w:rsidR="006277DE">
        <w:t xml:space="preserve"> in</w:t>
      </w:r>
      <w:r w:rsidR="00A10DB8">
        <w:t xml:space="preserve"> your</w:t>
      </w:r>
      <w:r w:rsidR="0098463D">
        <w:t xml:space="preserve"> everyday life.</w:t>
      </w:r>
    </w:p>
    <w:p w:rsidR="00DF096F" w:rsidRDefault="00DF096F">
      <w:r>
        <w:tab/>
      </w:r>
      <w:r w:rsidR="00354D70">
        <w:t xml:space="preserve">I have also learned about </w:t>
      </w:r>
      <w:r w:rsidR="002062B2">
        <w:t>Stephen Covey’s</w:t>
      </w:r>
      <w:r>
        <w:t xml:space="preserve"> time manage</w:t>
      </w:r>
      <w:r w:rsidR="0058188E">
        <w:t>ment</w:t>
      </w:r>
      <w:r>
        <w:t xml:space="preserve"> plan</w:t>
      </w:r>
      <w:r w:rsidR="00293B36">
        <w:t xml:space="preserve">, where </w:t>
      </w:r>
      <w:r w:rsidR="00354D70">
        <w:t>he outline</w:t>
      </w:r>
      <w:r w:rsidR="00422848">
        <w:t>s</w:t>
      </w:r>
      <w:r w:rsidR="002D7C33">
        <w:t xml:space="preserve"> four</w:t>
      </w:r>
      <w:r w:rsidR="00354D70">
        <w:t xml:space="preserve"> different quadrant</w:t>
      </w:r>
      <w:r w:rsidR="0084262D">
        <w:t>s</w:t>
      </w:r>
      <w:r w:rsidR="00354D70">
        <w:t xml:space="preserve"> life</w:t>
      </w:r>
      <w:r w:rsidR="002D7C33">
        <w:t xml:space="preserve"> activities</w:t>
      </w:r>
      <w:r w:rsidR="00354D70">
        <w:t>.</w:t>
      </w:r>
      <w:r w:rsidR="00F00CC7">
        <w:t xml:space="preserve"> Quadrant one</w:t>
      </w:r>
      <w:r w:rsidR="002D7C33">
        <w:t xml:space="preserve"> displays thing</w:t>
      </w:r>
      <w:r w:rsidR="00354D70">
        <w:t xml:space="preserve"> that</w:t>
      </w:r>
      <w:r w:rsidR="00F00CC7">
        <w:t xml:space="preserve"> are</w:t>
      </w:r>
      <w:r w:rsidR="00637449">
        <w:t xml:space="preserve"> urgent</w:t>
      </w:r>
      <w:r w:rsidR="00FD1EAA">
        <w:t xml:space="preserve"> and important. Q</w:t>
      </w:r>
      <w:r w:rsidR="00F00CC7">
        <w:t>uadrant two</w:t>
      </w:r>
      <w:r w:rsidR="00293B36">
        <w:t xml:space="preserve"> which </w:t>
      </w:r>
      <w:r w:rsidR="00DD242D">
        <w:t xml:space="preserve">  is </w:t>
      </w:r>
      <w:r w:rsidR="00293B36">
        <w:t>important but not urgent</w:t>
      </w:r>
      <w:r w:rsidR="00FD1EAA">
        <w:t>. Q</w:t>
      </w:r>
      <w:r w:rsidR="00293B36">
        <w:t>uadrant</w:t>
      </w:r>
      <w:r w:rsidR="00F00CC7">
        <w:t xml:space="preserve"> three</w:t>
      </w:r>
      <w:r w:rsidR="00DD242D">
        <w:t xml:space="preserve"> which is urgent </w:t>
      </w:r>
      <w:r w:rsidR="007A3734">
        <w:t>and not important. Q</w:t>
      </w:r>
      <w:r w:rsidR="00F00CC7">
        <w:t>uadrant four</w:t>
      </w:r>
      <w:r w:rsidR="00DD242D">
        <w:t xml:space="preserve"> which is considered not urgent and</w:t>
      </w:r>
      <w:r w:rsidR="00FD1EAA">
        <w:t xml:space="preserve"> not important. Based on Covey’s </w:t>
      </w:r>
      <w:r w:rsidR="00DD242D">
        <w:t>time management matrix</w:t>
      </w:r>
      <w:r>
        <w:t xml:space="preserve"> I</w:t>
      </w:r>
      <w:r w:rsidR="00DD242D">
        <w:t xml:space="preserve"> now</w:t>
      </w:r>
      <w:r>
        <w:t xml:space="preserve"> know</w:t>
      </w:r>
      <w:r w:rsidR="00A05984">
        <w:t xml:space="preserve"> the difference between important task</w:t>
      </w:r>
      <w:r w:rsidR="0058188E">
        <w:t>s</w:t>
      </w:r>
      <w:r w:rsidR="00A05984">
        <w:t xml:space="preserve"> and urgent task</w:t>
      </w:r>
      <w:r w:rsidR="0058188E">
        <w:t>s</w:t>
      </w:r>
      <w:r w:rsidR="00C45BE1">
        <w:t>. I plan to</w:t>
      </w:r>
      <w:r w:rsidR="00A05984">
        <w:t xml:space="preserve"> use</w:t>
      </w:r>
      <w:r w:rsidR="00C45BE1">
        <w:t xml:space="preserve"> this plan</w:t>
      </w:r>
      <w:r w:rsidR="00A05984">
        <w:t xml:space="preserve"> for improving my success in college and also</w:t>
      </w:r>
      <w:r w:rsidR="00DC0696">
        <w:t xml:space="preserve"> in</w:t>
      </w:r>
      <w:r w:rsidR="00A05984">
        <w:t xml:space="preserve"> </w:t>
      </w:r>
      <w:r w:rsidR="00385045">
        <w:t>my</w:t>
      </w:r>
      <w:r w:rsidR="00DC0696">
        <w:t xml:space="preserve"> daily activities</w:t>
      </w:r>
      <w:r w:rsidR="00385045">
        <w:t>. I am going to check my syllabus</w:t>
      </w:r>
      <w:r w:rsidR="00846EB7">
        <w:t xml:space="preserve"> for assignment</w:t>
      </w:r>
      <w:r w:rsidR="00385045">
        <w:t xml:space="preserve"> due dates so I can start working on them so I don’t have to wait for the last minute to be rushing to get it done.</w:t>
      </w:r>
      <w:r w:rsidR="00C45BE1">
        <w:t xml:space="preserve"> I will also </w:t>
      </w:r>
      <w:r w:rsidR="00956B05">
        <w:t>prioritize what</w:t>
      </w:r>
      <w:r w:rsidR="00DC0696">
        <w:t xml:space="preserve"> is</w:t>
      </w:r>
      <w:r w:rsidR="00956B05">
        <w:t xml:space="preserve"> important th</w:t>
      </w:r>
      <w:r w:rsidR="00C45BE1">
        <w:t>at needs to get done in my life.</w:t>
      </w:r>
    </w:p>
    <w:p w:rsidR="00956B05" w:rsidRDefault="00956B05">
      <w:r>
        <w:tab/>
        <w:t xml:space="preserve">I </w:t>
      </w:r>
      <w:r w:rsidR="00570C37">
        <w:t xml:space="preserve">would </w:t>
      </w:r>
      <w:r w:rsidR="00641778">
        <w:t>prefer</w:t>
      </w:r>
      <w:r w:rsidR="00C45BE1">
        <w:t xml:space="preserve"> seeing myself</w:t>
      </w:r>
      <w:r>
        <w:t xml:space="preserve"> l</w:t>
      </w:r>
      <w:r w:rsidR="002D6797">
        <w:t>iving in quadrant two</w:t>
      </w:r>
      <w:r w:rsidR="00641778">
        <w:t xml:space="preserve"> of </w:t>
      </w:r>
      <w:r w:rsidR="007A3734">
        <w:t>Covey’s</w:t>
      </w:r>
      <w:r w:rsidR="00641778">
        <w:t xml:space="preserve"> time management</w:t>
      </w:r>
      <w:r>
        <w:t xml:space="preserve"> plan</w:t>
      </w:r>
      <w:r w:rsidR="00641778">
        <w:t>,</w:t>
      </w:r>
      <w:r>
        <w:t xml:space="preserve"> because</w:t>
      </w:r>
      <w:r w:rsidR="00DC0696">
        <w:t xml:space="preserve"> living in quadrant two,</w:t>
      </w:r>
      <w:r w:rsidR="00641778">
        <w:t xml:space="preserve"> I don’t have to do urgent task</w:t>
      </w:r>
      <w:r w:rsidR="00DC0696">
        <w:t>s</w:t>
      </w:r>
      <w:r w:rsidR="00641778">
        <w:t xml:space="preserve"> only task</w:t>
      </w:r>
      <w:r w:rsidR="00DC0696">
        <w:t>s that are</w:t>
      </w:r>
      <w:r w:rsidR="00641778">
        <w:t xml:space="preserve"> </w:t>
      </w:r>
      <w:r w:rsidR="00F446E7">
        <w:t>important. And</w:t>
      </w:r>
      <w:r>
        <w:t xml:space="preserve"> it </w:t>
      </w:r>
      <w:r w:rsidR="00641778">
        <w:t xml:space="preserve">also </w:t>
      </w:r>
      <w:r w:rsidR="00F446E7">
        <w:t>gives me time for myself to do things that makes me happy other than work</w:t>
      </w:r>
      <w:r>
        <w:t xml:space="preserve"> to rela</w:t>
      </w:r>
      <w:r w:rsidR="00F446E7">
        <w:t>x and have some fun</w:t>
      </w:r>
      <w:r>
        <w:t>. I have learn</w:t>
      </w:r>
      <w:r w:rsidR="00570C37">
        <w:t>ed</w:t>
      </w:r>
      <w:r>
        <w:t xml:space="preserve"> that people don’t really multitask</w:t>
      </w:r>
      <w:r w:rsidR="0084262D">
        <w:t>,</w:t>
      </w:r>
      <w:r>
        <w:t xml:space="preserve"> they just switch </w:t>
      </w:r>
      <w:r w:rsidR="0084262D">
        <w:t xml:space="preserve">focus from one </w:t>
      </w:r>
      <w:r w:rsidR="0084262D">
        <w:lastRenderedPageBreak/>
        <w:t>task</w:t>
      </w:r>
      <w:r w:rsidR="00D81BBE">
        <w:t xml:space="preserve"> to another</w:t>
      </w:r>
      <w:r w:rsidR="00CD5DBC">
        <w:t>. I don’t believe that human being can multitask</w:t>
      </w:r>
      <w:r w:rsidR="00FD1EAA">
        <w:t>,</w:t>
      </w:r>
      <w:r w:rsidR="00CD5DBC">
        <w:t xml:space="preserve"> because </w:t>
      </w:r>
      <w:r w:rsidR="00FD1EAA">
        <w:t>it would really be confusing to have your mind all over the place at the same time.</w:t>
      </w:r>
    </w:p>
    <w:p w:rsidR="00C63519" w:rsidRDefault="00C63519" w:rsidP="00C63519">
      <w:pPr>
        <w:jc w:val="center"/>
      </w:pPr>
      <w:r>
        <w:t>Work</w:t>
      </w:r>
      <w:r w:rsidR="00F446E7">
        <w:t>s</w:t>
      </w:r>
      <w:r>
        <w:t xml:space="preserve"> Cited</w:t>
      </w:r>
    </w:p>
    <w:p w:rsidR="00C63519" w:rsidRPr="007B4F44" w:rsidRDefault="00C63519" w:rsidP="00F446E7">
      <w:pPr>
        <w:pStyle w:val="Heading1"/>
        <w:spacing w:before="0" w:after="0" w:line="312" w:lineRule="atLeast"/>
        <w:ind w:left="720" w:hanging="720"/>
      </w:pPr>
      <w:r w:rsidRPr="007B4F44">
        <w:rPr>
          <w:rFonts w:asciiTheme="minorHAnsi" w:hAnsiTheme="minorHAnsi" w:cstheme="minorHAnsi"/>
          <w:b w:val="0"/>
          <w:sz w:val="24"/>
          <w:szCs w:val="24"/>
        </w:rPr>
        <w:t>Speaks, Sarah.</w:t>
      </w:r>
      <w:r w:rsidRPr="007B4F44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shd w:val="clear" w:color="auto" w:fill="EDEACB"/>
        </w:rPr>
        <w:t xml:space="preserve"> “</w:t>
      </w:r>
      <w:r w:rsidRPr="00717C19">
        <w:rPr>
          <w:rFonts w:asciiTheme="minorHAnsi" w:eastAsia="Times New Roman" w:hAnsiTheme="minorHAnsi" w:cstheme="minorHAnsi"/>
          <w:b w:val="0"/>
          <w:i/>
          <w:color w:val="000000"/>
          <w:kern w:val="36"/>
          <w:sz w:val="24"/>
          <w:szCs w:val="24"/>
          <w:shd w:val="clear" w:color="auto" w:fill="EDEACB"/>
        </w:rPr>
        <w:t>Studies</w:t>
      </w:r>
      <w:r w:rsidRPr="00717C19">
        <w:rPr>
          <w:rFonts w:asciiTheme="minorHAnsi" w:eastAsia="Times New Roman" w:hAnsiTheme="minorHAnsi" w:cstheme="minorHAnsi"/>
          <w:b w:val="0"/>
          <w:i/>
          <w:color w:val="000000"/>
          <w:kern w:val="36"/>
          <w:sz w:val="24"/>
          <w:szCs w:val="24"/>
        </w:rPr>
        <w:t> </w:t>
      </w:r>
      <w:r w:rsidRPr="00717C19">
        <w:rPr>
          <w:rFonts w:asciiTheme="minorHAnsi" w:eastAsia="Times New Roman" w:hAnsiTheme="minorHAnsi" w:cstheme="minorHAnsi"/>
          <w:b w:val="0"/>
          <w:i/>
          <w:color w:val="000000"/>
          <w:kern w:val="36"/>
          <w:sz w:val="24"/>
          <w:szCs w:val="24"/>
          <w:shd w:val="clear" w:color="auto" w:fill="EDEACB"/>
        </w:rPr>
        <w:t>on</w:t>
      </w:r>
      <w:r w:rsidRPr="00717C19">
        <w:rPr>
          <w:rFonts w:asciiTheme="minorHAnsi" w:eastAsia="Times New Roman" w:hAnsiTheme="minorHAnsi" w:cstheme="minorHAnsi"/>
          <w:b w:val="0"/>
          <w:i/>
          <w:color w:val="000000"/>
          <w:kern w:val="36"/>
          <w:sz w:val="24"/>
          <w:szCs w:val="24"/>
        </w:rPr>
        <w:t> </w:t>
      </w:r>
      <w:r w:rsidRPr="00717C19">
        <w:rPr>
          <w:rFonts w:asciiTheme="minorHAnsi" w:eastAsia="Times New Roman" w:hAnsiTheme="minorHAnsi" w:cstheme="minorHAnsi"/>
          <w:b w:val="0"/>
          <w:i/>
          <w:color w:val="000000"/>
          <w:kern w:val="36"/>
          <w:sz w:val="24"/>
          <w:szCs w:val="24"/>
          <w:shd w:val="clear" w:color="auto" w:fill="EDEACB"/>
        </w:rPr>
        <w:t>Multitasking</w:t>
      </w:r>
      <w:r w:rsidRPr="007B4F44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</w:rPr>
        <w:t> Highlight Value of Self-C</w:t>
      </w:r>
      <w:r w:rsidRPr="007B4F44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  <w:shd w:val="clear" w:color="auto" w:fill="EDEACB"/>
        </w:rPr>
        <w:t>on</w:t>
      </w:r>
      <w:r w:rsidR="00574AC2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</w:rPr>
        <w:t>trol.”</w:t>
      </w:r>
      <w:r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</w:rPr>
        <w:t xml:space="preserve"> </w:t>
      </w:r>
      <w:r w:rsidRPr="007B4F44">
        <w:rPr>
          <w:rFonts w:asciiTheme="minorHAnsi" w:eastAsia="Times New Roman" w:hAnsiTheme="minorHAnsi" w:cstheme="minorHAnsi"/>
          <w:b w:val="0"/>
          <w:i/>
          <w:color w:val="000000"/>
          <w:kern w:val="36"/>
          <w:sz w:val="24"/>
          <w:szCs w:val="24"/>
        </w:rPr>
        <w:t>Education Week</w:t>
      </w:r>
      <w:r>
        <w:rPr>
          <w:rFonts w:asciiTheme="minorHAnsi" w:eastAsia="Times New Roman" w:hAnsiTheme="minorHAnsi" w:cstheme="minorHAnsi"/>
          <w:b w:val="0"/>
          <w:i/>
          <w:color w:val="000000"/>
          <w:kern w:val="36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</w:rPr>
        <w:t>15 May 2012 &lt;</w:t>
      </w:r>
      <w:r w:rsidRPr="00C63519"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</w:rPr>
        <w:t>http://www.edweek.org/ew/articles/2012/05/16/31multitasking_ep.h31.html?qs=studies+on+multitasking</w:t>
      </w:r>
      <w:r>
        <w:rPr>
          <w:rFonts w:asciiTheme="minorHAnsi" w:eastAsia="Times New Roman" w:hAnsiTheme="minorHAnsi" w:cstheme="minorHAnsi"/>
          <w:b w:val="0"/>
          <w:color w:val="000000"/>
          <w:kern w:val="36"/>
          <w:sz w:val="24"/>
          <w:szCs w:val="24"/>
        </w:rPr>
        <w:t>&gt;</w:t>
      </w:r>
    </w:p>
    <w:p w:rsidR="00C63519" w:rsidRDefault="00C63519" w:rsidP="00F446E7">
      <w:pPr>
        <w:ind w:hanging="720"/>
      </w:pPr>
    </w:p>
    <w:p w:rsidR="00D81BBE" w:rsidRDefault="00D97204" w:rsidP="00F446E7">
      <w:pPr>
        <w:ind w:left="720" w:hanging="720"/>
      </w:pPr>
      <w:r>
        <w:t>”</w:t>
      </w:r>
      <w:r w:rsidR="002D6797">
        <w:t>Eisenhower</w:t>
      </w:r>
      <w:r w:rsidR="00574AC2">
        <w:t>’</w:t>
      </w:r>
      <w:r w:rsidR="002D6797">
        <w:t>s urgent/Important Principal</w:t>
      </w:r>
      <w:r>
        <w:t>: Using Time Ef</w:t>
      </w:r>
      <w:r w:rsidR="00574AC2">
        <w:t>fectively Not Just Efficiently.”</w:t>
      </w:r>
      <w:r>
        <w:t xml:space="preserve"> </w:t>
      </w:r>
      <w:r w:rsidRPr="00D97204">
        <w:rPr>
          <w:i/>
        </w:rPr>
        <w:t>Mind Tool</w:t>
      </w:r>
      <w:r w:rsidR="002D6797">
        <w:rPr>
          <w:i/>
        </w:rPr>
        <w:t>s</w:t>
      </w:r>
      <w:r>
        <w:t>.</w:t>
      </w:r>
      <w:r w:rsidR="002D6797">
        <w:t xml:space="preserve"> </w:t>
      </w:r>
      <w:r w:rsidR="002E6C80">
        <w:t>March</w:t>
      </w:r>
      <w:r w:rsidR="00CD5DBC">
        <w:t xml:space="preserve"> </w:t>
      </w:r>
      <w:r w:rsidR="002D6797">
        <w:t>2016</w:t>
      </w:r>
      <w:r>
        <w:t xml:space="preserve"> &lt;</w:t>
      </w:r>
      <w:r w:rsidRPr="00D97204">
        <w:t xml:space="preserve"> https://www.mindtools.com/pages/article/newHTE_91.htm</w:t>
      </w:r>
      <w:r>
        <w:t>&gt;.</w:t>
      </w:r>
    </w:p>
    <w:p w:rsidR="00D81BBE" w:rsidRDefault="00D81BBE" w:rsidP="00C63519">
      <w:bookmarkStart w:id="0" w:name="_GoBack"/>
      <w:bookmarkEnd w:id="0"/>
      <w:r>
        <w:br w:type="page"/>
      </w:r>
      <w:r w:rsidR="00C63519">
        <w:lastRenderedPageBreak/>
        <w:t xml:space="preserve"> </w:t>
      </w:r>
    </w:p>
    <w:p w:rsidR="00D81BBE" w:rsidRDefault="00D81BBE" w:rsidP="00D81BBE">
      <w:pPr>
        <w:jc w:val="center"/>
      </w:pPr>
    </w:p>
    <w:p w:rsidR="00D81BBE" w:rsidRDefault="00D81BBE" w:rsidP="00D81BBE">
      <w:pPr>
        <w:jc w:val="center"/>
      </w:pPr>
    </w:p>
    <w:p w:rsidR="00D81BBE" w:rsidRDefault="00D81BBE" w:rsidP="00D81BBE">
      <w:pPr>
        <w:jc w:val="center"/>
      </w:pPr>
    </w:p>
    <w:p w:rsidR="00D81BBE" w:rsidRDefault="00D81BBE" w:rsidP="00D81BBE">
      <w:pPr>
        <w:jc w:val="center"/>
      </w:pPr>
    </w:p>
    <w:p w:rsidR="00D81BBE" w:rsidRDefault="00D81BBE" w:rsidP="00D81BBE">
      <w:pPr>
        <w:jc w:val="center"/>
      </w:pPr>
    </w:p>
    <w:p w:rsidR="00D81BBE" w:rsidRDefault="00D81BBE" w:rsidP="00D81BBE"/>
    <w:sectPr w:rsidR="00D8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6E7" w:rsidRDefault="00F446E7" w:rsidP="00F446E7">
      <w:pPr>
        <w:spacing w:line="240" w:lineRule="auto"/>
      </w:pPr>
      <w:r>
        <w:separator/>
      </w:r>
    </w:p>
  </w:endnote>
  <w:endnote w:type="continuationSeparator" w:id="0">
    <w:p w:rsidR="00F446E7" w:rsidRDefault="00F446E7" w:rsidP="00F446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6E7" w:rsidRDefault="00F446E7" w:rsidP="00F446E7">
      <w:pPr>
        <w:spacing w:line="240" w:lineRule="auto"/>
      </w:pPr>
      <w:r>
        <w:separator/>
      </w:r>
    </w:p>
  </w:footnote>
  <w:footnote w:type="continuationSeparator" w:id="0">
    <w:p w:rsidR="00F446E7" w:rsidRDefault="00F446E7" w:rsidP="00F446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EA"/>
    <w:rsid w:val="00020E8D"/>
    <w:rsid w:val="00076579"/>
    <w:rsid w:val="000D5F45"/>
    <w:rsid w:val="001806AB"/>
    <w:rsid w:val="001C562B"/>
    <w:rsid w:val="002062B2"/>
    <w:rsid w:val="00243D34"/>
    <w:rsid w:val="00280000"/>
    <w:rsid w:val="002928A3"/>
    <w:rsid w:val="00293B36"/>
    <w:rsid w:val="002A5DAD"/>
    <w:rsid w:val="002D6797"/>
    <w:rsid w:val="002D7C33"/>
    <w:rsid w:val="002E6C80"/>
    <w:rsid w:val="0030237D"/>
    <w:rsid w:val="00354D70"/>
    <w:rsid w:val="00385045"/>
    <w:rsid w:val="003865A7"/>
    <w:rsid w:val="00422848"/>
    <w:rsid w:val="004D42FE"/>
    <w:rsid w:val="004D62C8"/>
    <w:rsid w:val="004F29DB"/>
    <w:rsid w:val="00524651"/>
    <w:rsid w:val="005441D8"/>
    <w:rsid w:val="00570C37"/>
    <w:rsid w:val="00574AC2"/>
    <w:rsid w:val="0058188E"/>
    <w:rsid w:val="006277DE"/>
    <w:rsid w:val="00637449"/>
    <w:rsid w:val="00641778"/>
    <w:rsid w:val="00642F55"/>
    <w:rsid w:val="00660AEA"/>
    <w:rsid w:val="00665042"/>
    <w:rsid w:val="006734D5"/>
    <w:rsid w:val="006B5045"/>
    <w:rsid w:val="006D3C2D"/>
    <w:rsid w:val="00717C19"/>
    <w:rsid w:val="0075343C"/>
    <w:rsid w:val="0079252A"/>
    <w:rsid w:val="007A3734"/>
    <w:rsid w:val="007B4F44"/>
    <w:rsid w:val="0084262D"/>
    <w:rsid w:val="00846EB7"/>
    <w:rsid w:val="008D3A46"/>
    <w:rsid w:val="008E2D4A"/>
    <w:rsid w:val="00931E45"/>
    <w:rsid w:val="00956B05"/>
    <w:rsid w:val="0098463D"/>
    <w:rsid w:val="009E68DD"/>
    <w:rsid w:val="009F00EA"/>
    <w:rsid w:val="009F2C09"/>
    <w:rsid w:val="00A05984"/>
    <w:rsid w:val="00A10DB8"/>
    <w:rsid w:val="00AD724A"/>
    <w:rsid w:val="00B02C6E"/>
    <w:rsid w:val="00B145E3"/>
    <w:rsid w:val="00B328A7"/>
    <w:rsid w:val="00B4519E"/>
    <w:rsid w:val="00BB6075"/>
    <w:rsid w:val="00C02BD3"/>
    <w:rsid w:val="00C07E2D"/>
    <w:rsid w:val="00C45BE1"/>
    <w:rsid w:val="00C63519"/>
    <w:rsid w:val="00C90EF6"/>
    <w:rsid w:val="00CA0C85"/>
    <w:rsid w:val="00CA6FDE"/>
    <w:rsid w:val="00CC3D7C"/>
    <w:rsid w:val="00CD5DBC"/>
    <w:rsid w:val="00D30DBD"/>
    <w:rsid w:val="00D67CEC"/>
    <w:rsid w:val="00D81BBE"/>
    <w:rsid w:val="00D97204"/>
    <w:rsid w:val="00DC0696"/>
    <w:rsid w:val="00DD1754"/>
    <w:rsid w:val="00DD242D"/>
    <w:rsid w:val="00DF096F"/>
    <w:rsid w:val="00E62F0F"/>
    <w:rsid w:val="00E83877"/>
    <w:rsid w:val="00EA6D92"/>
    <w:rsid w:val="00F00CC7"/>
    <w:rsid w:val="00F34DD9"/>
    <w:rsid w:val="00F446E7"/>
    <w:rsid w:val="00FD1EAA"/>
    <w:rsid w:val="00FD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57FFA-BB85-400A-AEC2-3B4A30B5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Pr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B4F44"/>
    <w:rPr>
      <w:color w:val="F7B61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46E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6E7"/>
  </w:style>
  <w:style w:type="paragraph" w:styleId="Footer">
    <w:name w:val="footer"/>
    <w:basedOn w:val="Normal"/>
    <w:link w:val="FooterChar"/>
    <w:uiPriority w:val="99"/>
    <w:unhideWhenUsed/>
    <w:rsid w:val="00F446E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\AppData\Roaming\Microsoft\Templates\Classic%20doub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Classic double spaced (blank)</Template>
  <TotalTime>2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Dacia Dennis</dc:creator>
  <cp:keywords/>
  <cp:lastModifiedBy>Student100</cp:lastModifiedBy>
  <cp:revision>4</cp:revision>
  <dcterms:created xsi:type="dcterms:W3CDTF">2016-04-12T23:28:00Z</dcterms:created>
  <dcterms:modified xsi:type="dcterms:W3CDTF">2016-04-19T20:23:00Z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TC027869949991</vt:lpwstr>
  </property>
</Properties>
</file>